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-1367790</wp:posOffset>
            </wp:positionV>
            <wp:extent cx="8019692" cy="11344275"/>
            <wp:effectExtent l="0" t="0" r="635" b="0"/>
            <wp:wrapNone/>
            <wp:docPr id="1" name="Рисунок 1" descr="C:\Users\ЦГПВ-21\AppData\Local\Microsoft\Windows\INetCache\Content.Word\scaned_document-11-50-53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ГПВ-21\AppData\Local\Microsoft\Windows\INetCache\Content.Word\scaned_document-11-50-53.pdf-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692" cy="113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D81D0F" w:rsidRDefault="00D81D0F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D45F5" w:rsidRPr="00F6396F" w:rsidRDefault="00FD45F5" w:rsidP="00920828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F6396F">
        <w:rPr>
          <w:b/>
          <w:color w:val="000000"/>
          <w:sz w:val="28"/>
          <w:szCs w:val="28"/>
        </w:rPr>
        <w:lastRenderedPageBreak/>
        <w:t>ПОЛОЖЕ</w:t>
      </w:r>
      <w:bookmarkStart w:id="0" w:name="_GoBack"/>
      <w:bookmarkEnd w:id="0"/>
      <w:r w:rsidRPr="00F6396F">
        <w:rPr>
          <w:b/>
          <w:color w:val="000000"/>
          <w:sz w:val="28"/>
          <w:szCs w:val="28"/>
        </w:rPr>
        <w:t>НИЕ</w:t>
      </w:r>
    </w:p>
    <w:p w:rsidR="006613AC" w:rsidRPr="00F6396F" w:rsidRDefault="006613AC" w:rsidP="006613AC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96F">
        <w:rPr>
          <w:rFonts w:ascii="Times New Roman" w:hAnsi="Times New Roman"/>
          <w:b/>
          <w:sz w:val="28"/>
        </w:rPr>
        <w:t xml:space="preserve">о проведении областного смотра-конкурса </w:t>
      </w:r>
      <w:r w:rsidRPr="00F6396F">
        <w:rPr>
          <w:rFonts w:ascii="Times New Roman" w:hAnsi="Times New Roman"/>
          <w:b/>
          <w:sz w:val="28"/>
          <w:szCs w:val="28"/>
        </w:rPr>
        <w:t xml:space="preserve">электронных портфолио </w:t>
      </w:r>
    </w:p>
    <w:p w:rsidR="006613AC" w:rsidRPr="00F6396F" w:rsidRDefault="006613AC" w:rsidP="006613AC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96F">
        <w:rPr>
          <w:rFonts w:ascii="Times New Roman" w:hAnsi="Times New Roman"/>
          <w:b/>
          <w:sz w:val="28"/>
          <w:szCs w:val="28"/>
        </w:rPr>
        <w:t>военно-патриот</w:t>
      </w:r>
      <w:r w:rsidR="00C10D73">
        <w:rPr>
          <w:rFonts w:ascii="Times New Roman" w:hAnsi="Times New Roman"/>
          <w:b/>
          <w:sz w:val="28"/>
          <w:szCs w:val="28"/>
        </w:rPr>
        <w:t xml:space="preserve">ических клубов и </w:t>
      </w:r>
      <w:r w:rsidRPr="00F6396F">
        <w:rPr>
          <w:rFonts w:ascii="Times New Roman" w:hAnsi="Times New Roman"/>
          <w:b/>
          <w:sz w:val="28"/>
          <w:szCs w:val="28"/>
        </w:rPr>
        <w:t xml:space="preserve">объединений </w:t>
      </w:r>
    </w:p>
    <w:p w:rsidR="006613AC" w:rsidRPr="006613AC" w:rsidRDefault="006613AC" w:rsidP="006613AC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396F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76633E" w:rsidRDefault="0076633E" w:rsidP="006613AC">
      <w:pPr>
        <w:pStyle w:val="a9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FD45F5" w:rsidRPr="00CE3864" w:rsidRDefault="00FD45F5" w:rsidP="008B1C4D">
      <w:pPr>
        <w:pStyle w:val="a9"/>
        <w:numPr>
          <w:ilvl w:val="1"/>
          <w:numId w:val="1"/>
        </w:numPr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CE3864">
        <w:rPr>
          <w:b/>
          <w:color w:val="000000"/>
          <w:sz w:val="28"/>
          <w:szCs w:val="28"/>
        </w:rPr>
        <w:t>Общие положения</w:t>
      </w:r>
    </w:p>
    <w:p w:rsidR="000753B1" w:rsidRPr="00EF13AD" w:rsidRDefault="00EF13AD" w:rsidP="008B1C4D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с</w:t>
      </w:r>
      <w:r w:rsidR="00653361">
        <w:rPr>
          <w:color w:val="000000"/>
          <w:sz w:val="28"/>
          <w:szCs w:val="28"/>
        </w:rPr>
        <w:t>мотр-к</w:t>
      </w:r>
      <w:r w:rsidR="00DC0E19" w:rsidRPr="000753B1">
        <w:rPr>
          <w:color w:val="000000"/>
          <w:sz w:val="28"/>
          <w:szCs w:val="28"/>
        </w:rPr>
        <w:t>онкурс</w:t>
      </w:r>
      <w:r w:rsidR="000D7F60">
        <w:rPr>
          <w:color w:val="000000"/>
          <w:sz w:val="28"/>
          <w:szCs w:val="28"/>
        </w:rPr>
        <w:t xml:space="preserve"> </w:t>
      </w:r>
      <w:r w:rsidR="007410A8">
        <w:rPr>
          <w:color w:val="000000"/>
          <w:sz w:val="28"/>
          <w:szCs w:val="28"/>
        </w:rPr>
        <w:t>электронных портфолио военно-патриот</w:t>
      </w:r>
      <w:r w:rsidR="00C10D73">
        <w:rPr>
          <w:color w:val="000000"/>
          <w:sz w:val="28"/>
          <w:szCs w:val="28"/>
        </w:rPr>
        <w:t xml:space="preserve">ических клубов и </w:t>
      </w:r>
      <w:r w:rsidR="007410A8">
        <w:rPr>
          <w:color w:val="000000"/>
          <w:sz w:val="28"/>
          <w:szCs w:val="28"/>
        </w:rPr>
        <w:t>объединений Новосибирской области (далее – Смотр-конкурс)</w:t>
      </w:r>
      <w:r w:rsidR="00DC0E19" w:rsidRPr="000753B1">
        <w:rPr>
          <w:color w:val="000000"/>
          <w:sz w:val="28"/>
          <w:szCs w:val="28"/>
        </w:rPr>
        <w:t xml:space="preserve"> направлен</w:t>
      </w:r>
      <w:r w:rsidR="006478BC" w:rsidRPr="000753B1">
        <w:rPr>
          <w:color w:val="000000"/>
          <w:sz w:val="28"/>
          <w:szCs w:val="28"/>
        </w:rPr>
        <w:t xml:space="preserve"> </w:t>
      </w:r>
      <w:r w:rsidR="006478BC" w:rsidRPr="000753B1">
        <w:rPr>
          <w:sz w:val="28"/>
          <w:szCs w:val="28"/>
        </w:rPr>
        <w:t xml:space="preserve">на выявление значительных достижений, практик, опыта и инициатив военно-патриотических клубов </w:t>
      </w:r>
      <w:r w:rsidR="00C10D73">
        <w:rPr>
          <w:sz w:val="28"/>
          <w:szCs w:val="28"/>
        </w:rPr>
        <w:t xml:space="preserve">и </w:t>
      </w:r>
      <w:r w:rsidR="006478BC" w:rsidRPr="000753B1">
        <w:rPr>
          <w:sz w:val="28"/>
          <w:szCs w:val="28"/>
        </w:rPr>
        <w:t xml:space="preserve">объединений в сфере патриотического воспитания </w:t>
      </w:r>
      <w:r w:rsidR="00934AD9">
        <w:rPr>
          <w:sz w:val="28"/>
          <w:szCs w:val="28"/>
        </w:rPr>
        <w:t>г</w:t>
      </w:r>
      <w:r w:rsidR="006478BC" w:rsidRPr="000753B1">
        <w:rPr>
          <w:sz w:val="28"/>
          <w:szCs w:val="28"/>
        </w:rPr>
        <w:t>раждан Российской Федерации в Новосибирской области</w:t>
      </w:r>
      <w:r w:rsidR="008770DE">
        <w:rPr>
          <w:sz w:val="28"/>
          <w:szCs w:val="28"/>
        </w:rPr>
        <w:t>, включая общественно-полезную деятельность и участие в военно-прикладных видах спорта</w:t>
      </w:r>
      <w:r w:rsidR="006478BC" w:rsidRPr="000753B1">
        <w:rPr>
          <w:sz w:val="28"/>
          <w:szCs w:val="28"/>
        </w:rPr>
        <w:t xml:space="preserve">.  </w:t>
      </w:r>
    </w:p>
    <w:p w:rsidR="00EF13AD" w:rsidRPr="00EF13AD" w:rsidRDefault="00EF13AD" w:rsidP="00EF13AD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11312">
        <w:rPr>
          <w:color w:val="000000"/>
          <w:sz w:val="28"/>
          <w:szCs w:val="28"/>
        </w:rPr>
        <w:t xml:space="preserve">оложение определяет </w:t>
      </w:r>
      <w:r w:rsidR="000F0FAB">
        <w:rPr>
          <w:color w:val="000000"/>
          <w:sz w:val="28"/>
          <w:szCs w:val="28"/>
        </w:rPr>
        <w:t xml:space="preserve">цель, задачи, категории </w:t>
      </w:r>
      <w:r w:rsidR="005E432E">
        <w:rPr>
          <w:color w:val="000000"/>
          <w:sz w:val="28"/>
          <w:szCs w:val="28"/>
        </w:rPr>
        <w:t xml:space="preserve">участников, </w:t>
      </w:r>
      <w:r w:rsidR="000F0FAB">
        <w:rPr>
          <w:color w:val="000000"/>
          <w:sz w:val="28"/>
          <w:szCs w:val="28"/>
        </w:rPr>
        <w:t>порядок проведения и подведения итогов Смотр</w:t>
      </w:r>
      <w:r w:rsidR="00D95746">
        <w:rPr>
          <w:color w:val="000000"/>
          <w:sz w:val="28"/>
          <w:szCs w:val="28"/>
        </w:rPr>
        <w:t>а</w:t>
      </w:r>
      <w:r w:rsidR="000F0FAB">
        <w:rPr>
          <w:color w:val="000000"/>
          <w:sz w:val="28"/>
          <w:szCs w:val="28"/>
        </w:rPr>
        <w:t>-конкурса</w:t>
      </w:r>
      <w:r w:rsidRPr="00811312">
        <w:rPr>
          <w:color w:val="000000"/>
          <w:sz w:val="28"/>
          <w:szCs w:val="28"/>
        </w:rPr>
        <w:t>.</w:t>
      </w:r>
    </w:p>
    <w:p w:rsidR="000753B1" w:rsidRDefault="00653361" w:rsidP="008B1C4D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Смотр-к</w:t>
      </w:r>
      <w:r w:rsidR="00DC0E19" w:rsidRPr="000753B1">
        <w:rPr>
          <w:color w:val="000000"/>
          <w:sz w:val="28"/>
          <w:szCs w:val="28"/>
        </w:rPr>
        <w:t>онкурс проводится</w:t>
      </w:r>
      <w:r w:rsidR="0033529D" w:rsidRPr="000753B1">
        <w:rPr>
          <w:color w:val="000000"/>
          <w:sz w:val="28"/>
          <w:szCs w:val="28"/>
        </w:rPr>
        <w:t xml:space="preserve"> государственн</w:t>
      </w:r>
      <w:r w:rsidR="00DC0E19" w:rsidRPr="000753B1">
        <w:rPr>
          <w:color w:val="000000"/>
          <w:sz w:val="28"/>
          <w:szCs w:val="28"/>
        </w:rPr>
        <w:t>ым</w:t>
      </w:r>
      <w:r w:rsidR="0033529D" w:rsidRPr="000753B1">
        <w:rPr>
          <w:color w:val="000000"/>
          <w:sz w:val="28"/>
          <w:szCs w:val="28"/>
        </w:rPr>
        <w:t xml:space="preserve"> казённ</w:t>
      </w:r>
      <w:r w:rsidR="00DC0E19" w:rsidRPr="000753B1">
        <w:rPr>
          <w:color w:val="000000"/>
          <w:sz w:val="28"/>
          <w:szCs w:val="28"/>
        </w:rPr>
        <w:t>ым</w:t>
      </w:r>
      <w:r w:rsidR="0033529D" w:rsidRPr="000753B1">
        <w:rPr>
          <w:color w:val="000000"/>
          <w:sz w:val="28"/>
          <w:szCs w:val="28"/>
        </w:rPr>
        <w:t xml:space="preserve"> учреждение</w:t>
      </w:r>
      <w:r w:rsidR="00DC0E19" w:rsidRPr="000753B1">
        <w:rPr>
          <w:color w:val="000000"/>
          <w:sz w:val="28"/>
          <w:szCs w:val="28"/>
        </w:rPr>
        <w:t>м</w:t>
      </w:r>
      <w:r w:rsidR="0033529D" w:rsidRPr="000753B1">
        <w:rPr>
          <w:color w:val="000000"/>
          <w:sz w:val="28"/>
          <w:szCs w:val="28"/>
        </w:rPr>
        <w:t xml:space="preserve"> Новосибирской области </w:t>
      </w:r>
      <w:r w:rsidR="008A1082" w:rsidRPr="000753B1">
        <w:rPr>
          <w:color w:val="000000"/>
          <w:sz w:val="28"/>
          <w:szCs w:val="28"/>
        </w:rPr>
        <w:t>«Центр гражданского, патриотического воспитания</w:t>
      </w:r>
      <w:r w:rsidR="00244FA7" w:rsidRPr="000753B1">
        <w:rPr>
          <w:color w:val="000000"/>
          <w:sz w:val="28"/>
          <w:szCs w:val="28"/>
        </w:rPr>
        <w:t xml:space="preserve"> и общественных проектов»</w:t>
      </w:r>
      <w:r w:rsidR="00DC0E19" w:rsidRPr="000753B1">
        <w:rPr>
          <w:color w:val="000000"/>
          <w:sz w:val="28"/>
          <w:szCs w:val="28"/>
        </w:rPr>
        <w:t xml:space="preserve"> (далее –</w:t>
      </w:r>
      <w:r w:rsidR="00322842">
        <w:rPr>
          <w:color w:val="000000"/>
          <w:sz w:val="28"/>
          <w:szCs w:val="28"/>
        </w:rPr>
        <w:t xml:space="preserve"> Организатор) </w:t>
      </w:r>
      <w:r w:rsidR="00DC0E19" w:rsidRPr="000753B1">
        <w:rPr>
          <w:color w:val="000000"/>
          <w:sz w:val="28"/>
          <w:szCs w:val="28"/>
        </w:rPr>
        <w:t xml:space="preserve">при поддержке </w:t>
      </w:r>
      <w:r w:rsidR="00934AD9">
        <w:rPr>
          <w:color w:val="000000"/>
          <w:sz w:val="28"/>
          <w:szCs w:val="28"/>
        </w:rPr>
        <w:t>м</w:t>
      </w:r>
      <w:r w:rsidR="00DC0E19" w:rsidRPr="000753B1">
        <w:rPr>
          <w:color w:val="000000"/>
          <w:sz w:val="28"/>
          <w:szCs w:val="28"/>
        </w:rPr>
        <w:t>инистерства региональной</w:t>
      </w:r>
      <w:r w:rsidR="0076633E" w:rsidRPr="000753B1">
        <w:rPr>
          <w:color w:val="000000"/>
          <w:sz w:val="28"/>
          <w:szCs w:val="28"/>
        </w:rPr>
        <w:t xml:space="preserve"> политики Новосибирской области</w:t>
      </w:r>
      <w:r w:rsidR="00DC0E19" w:rsidRPr="000753B1">
        <w:rPr>
          <w:color w:val="000000"/>
          <w:sz w:val="28"/>
          <w:szCs w:val="28"/>
        </w:rPr>
        <w:t xml:space="preserve"> </w:t>
      </w:r>
      <w:r w:rsidR="00DC0E19" w:rsidRPr="009972B4">
        <w:rPr>
          <w:color w:val="000000"/>
          <w:sz w:val="28"/>
          <w:szCs w:val="28"/>
        </w:rPr>
        <w:t xml:space="preserve">в рамках </w:t>
      </w:r>
      <w:r w:rsidR="009972B4">
        <w:rPr>
          <w:color w:val="000000"/>
          <w:sz w:val="28"/>
          <w:szCs w:val="28"/>
        </w:rPr>
        <w:t xml:space="preserve">реализации </w:t>
      </w:r>
      <w:r w:rsidR="0023631C">
        <w:rPr>
          <w:color w:val="000000"/>
          <w:sz w:val="28"/>
          <w:szCs w:val="28"/>
        </w:rPr>
        <w:t xml:space="preserve">мероприятий подпрограммы «Патриотическое воспитание граждан Российской Федерации в Новосибирской области». </w:t>
      </w:r>
    </w:p>
    <w:p w:rsidR="004C4A41" w:rsidRPr="004C4A41" w:rsidRDefault="004C4A41" w:rsidP="004C4A41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14C0B">
        <w:rPr>
          <w:color w:val="000000"/>
          <w:sz w:val="28"/>
          <w:szCs w:val="28"/>
        </w:rPr>
        <w:t>Участниками</w:t>
      </w:r>
      <w:r w:rsidRPr="006809D8">
        <w:rPr>
          <w:color w:val="000000"/>
          <w:sz w:val="28"/>
          <w:szCs w:val="28"/>
        </w:rPr>
        <w:t xml:space="preserve"> Смотра-конкурса являются военно-патриотические </w:t>
      </w:r>
      <w:r w:rsidR="00D618A1">
        <w:rPr>
          <w:color w:val="000000"/>
          <w:sz w:val="28"/>
          <w:szCs w:val="28"/>
        </w:rPr>
        <w:t xml:space="preserve">отряды, </w:t>
      </w:r>
      <w:r w:rsidRPr="006809D8">
        <w:rPr>
          <w:color w:val="000000"/>
          <w:sz w:val="28"/>
          <w:szCs w:val="28"/>
        </w:rPr>
        <w:t>клубы и объединения Новосибирской области</w:t>
      </w:r>
      <w:r w:rsidRPr="004C4A4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далее – Участники)</w:t>
      </w:r>
      <w:r w:rsidR="008770DE">
        <w:rPr>
          <w:color w:val="000000"/>
          <w:sz w:val="28"/>
          <w:szCs w:val="28"/>
        </w:rPr>
        <w:t>, имеющие статус юридического лица, либо являющиеся структурными подразделением юридического лица</w:t>
      </w:r>
      <w:r w:rsidRPr="006809D8">
        <w:rPr>
          <w:color w:val="000000"/>
          <w:sz w:val="28"/>
          <w:szCs w:val="28"/>
        </w:rPr>
        <w:t xml:space="preserve">. </w:t>
      </w:r>
    </w:p>
    <w:p w:rsidR="00050A0F" w:rsidRPr="00E36385" w:rsidRDefault="00050A0F" w:rsidP="00E36385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Смотр-конкурс проводится в заочной форме путём предост</w:t>
      </w:r>
      <w:r w:rsidR="00E36385">
        <w:rPr>
          <w:color w:val="000000"/>
          <w:sz w:val="28"/>
          <w:szCs w:val="28"/>
        </w:rPr>
        <w:t>авления</w:t>
      </w:r>
      <w:r w:rsidR="003752F2">
        <w:rPr>
          <w:color w:val="000000"/>
          <w:sz w:val="28"/>
          <w:szCs w:val="28"/>
        </w:rPr>
        <w:t xml:space="preserve"> Участниками</w:t>
      </w:r>
      <w:r w:rsidR="00E36385">
        <w:rPr>
          <w:color w:val="000000"/>
          <w:sz w:val="28"/>
          <w:szCs w:val="28"/>
        </w:rPr>
        <w:t xml:space="preserve"> электронных</w:t>
      </w:r>
      <w:r w:rsidRPr="00E36385">
        <w:rPr>
          <w:color w:val="000000"/>
          <w:sz w:val="28"/>
          <w:szCs w:val="28"/>
        </w:rPr>
        <w:t xml:space="preserve"> портфолио,</w:t>
      </w:r>
      <w:r w:rsidR="00D618A1">
        <w:rPr>
          <w:color w:val="000000"/>
          <w:sz w:val="28"/>
          <w:szCs w:val="28"/>
        </w:rPr>
        <w:t xml:space="preserve"> соответствующих</w:t>
      </w:r>
      <w:r w:rsidR="00D95746" w:rsidRPr="00E36385">
        <w:rPr>
          <w:color w:val="000000"/>
          <w:sz w:val="28"/>
          <w:szCs w:val="28"/>
        </w:rPr>
        <w:t xml:space="preserve"> требованиям </w:t>
      </w:r>
      <w:r w:rsidR="002B60B7" w:rsidRPr="00E36385">
        <w:rPr>
          <w:sz w:val="28"/>
          <w:szCs w:val="28"/>
        </w:rPr>
        <w:t>данного положения</w:t>
      </w:r>
      <w:r w:rsidR="004F721D" w:rsidRPr="00E36385">
        <w:rPr>
          <w:sz w:val="28"/>
          <w:szCs w:val="28"/>
        </w:rPr>
        <w:t>;</w:t>
      </w:r>
    </w:p>
    <w:p w:rsidR="000753B1" w:rsidRDefault="000753B1" w:rsidP="008B1C4D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53B1">
        <w:rPr>
          <w:color w:val="000000"/>
          <w:sz w:val="28"/>
          <w:szCs w:val="28"/>
        </w:rPr>
        <w:t xml:space="preserve">Организатор информирует о проведении </w:t>
      </w:r>
      <w:r w:rsidR="002D0EB6">
        <w:rPr>
          <w:color w:val="000000"/>
          <w:sz w:val="28"/>
          <w:szCs w:val="28"/>
        </w:rPr>
        <w:t>Смотр</w:t>
      </w:r>
      <w:r w:rsidR="00322842">
        <w:rPr>
          <w:color w:val="000000"/>
          <w:sz w:val="28"/>
          <w:szCs w:val="28"/>
        </w:rPr>
        <w:t>а</w:t>
      </w:r>
      <w:r w:rsidR="002D0EB6">
        <w:rPr>
          <w:color w:val="000000"/>
          <w:sz w:val="28"/>
          <w:szCs w:val="28"/>
        </w:rPr>
        <w:t>-конкурса</w:t>
      </w:r>
      <w:r w:rsidRPr="000753B1">
        <w:rPr>
          <w:color w:val="000000"/>
          <w:sz w:val="28"/>
          <w:szCs w:val="28"/>
        </w:rPr>
        <w:t xml:space="preserve"> потенциальных </w:t>
      </w:r>
      <w:r w:rsidR="00D618A1">
        <w:rPr>
          <w:color w:val="000000"/>
          <w:sz w:val="28"/>
          <w:szCs w:val="28"/>
        </w:rPr>
        <w:t>У</w:t>
      </w:r>
      <w:r w:rsidRPr="000753B1">
        <w:rPr>
          <w:color w:val="000000"/>
          <w:sz w:val="28"/>
          <w:szCs w:val="28"/>
        </w:rPr>
        <w:t>частников путем распространения положения в электронной рассылке и размещения данного положения на Интернет-ресурсах –</w:t>
      </w:r>
      <w:r w:rsidR="008770DE">
        <w:rPr>
          <w:color w:val="000000"/>
          <w:sz w:val="28"/>
          <w:szCs w:val="28"/>
        </w:rPr>
        <w:t xml:space="preserve"> на </w:t>
      </w:r>
      <w:r w:rsidRPr="000753B1">
        <w:rPr>
          <w:color w:val="000000"/>
          <w:sz w:val="28"/>
          <w:szCs w:val="28"/>
        </w:rPr>
        <w:t xml:space="preserve">официальном сайте, </w:t>
      </w:r>
      <w:r w:rsidR="008770DE">
        <w:rPr>
          <w:color w:val="000000"/>
          <w:sz w:val="28"/>
          <w:szCs w:val="28"/>
        </w:rPr>
        <w:t xml:space="preserve">в </w:t>
      </w:r>
      <w:r w:rsidRPr="000753B1">
        <w:rPr>
          <w:color w:val="000000"/>
          <w:sz w:val="28"/>
          <w:szCs w:val="28"/>
        </w:rPr>
        <w:t>группах социальных сетей.</w:t>
      </w:r>
    </w:p>
    <w:p w:rsidR="00BB7464" w:rsidRPr="00BB7464" w:rsidRDefault="00BB7464" w:rsidP="00201D3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53B1" w:rsidRDefault="000753B1" w:rsidP="005311C7">
      <w:pPr>
        <w:pStyle w:val="a9"/>
        <w:numPr>
          <w:ilvl w:val="0"/>
          <w:numId w:val="11"/>
        </w:numPr>
        <w:contextualSpacing/>
        <w:jc w:val="center"/>
        <w:rPr>
          <w:b/>
          <w:color w:val="000000"/>
          <w:sz w:val="28"/>
          <w:szCs w:val="28"/>
        </w:rPr>
      </w:pPr>
      <w:r w:rsidRPr="000753B1">
        <w:rPr>
          <w:b/>
          <w:color w:val="000000"/>
          <w:sz w:val="28"/>
          <w:szCs w:val="28"/>
        </w:rPr>
        <w:t xml:space="preserve">Цели и задачи </w:t>
      </w:r>
      <w:r w:rsidR="00653361">
        <w:rPr>
          <w:b/>
          <w:color w:val="000000"/>
          <w:sz w:val="28"/>
          <w:szCs w:val="28"/>
        </w:rPr>
        <w:t>Смотр</w:t>
      </w:r>
      <w:r w:rsidR="00322842">
        <w:rPr>
          <w:b/>
          <w:color w:val="000000"/>
          <w:sz w:val="28"/>
          <w:szCs w:val="28"/>
        </w:rPr>
        <w:t>а</w:t>
      </w:r>
      <w:r w:rsidR="00653361">
        <w:rPr>
          <w:b/>
          <w:color w:val="000000"/>
          <w:sz w:val="28"/>
          <w:szCs w:val="28"/>
        </w:rPr>
        <w:t>-к</w:t>
      </w:r>
      <w:r w:rsidRPr="000753B1">
        <w:rPr>
          <w:b/>
          <w:color w:val="000000"/>
          <w:sz w:val="28"/>
          <w:szCs w:val="28"/>
        </w:rPr>
        <w:t>онкурса</w:t>
      </w:r>
    </w:p>
    <w:p w:rsidR="002D0EB6" w:rsidRPr="002D0EB6" w:rsidRDefault="005311C7" w:rsidP="005311C7">
      <w:pPr>
        <w:pStyle w:val="a9"/>
        <w:numPr>
          <w:ilvl w:val="1"/>
          <w:numId w:val="11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37611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E4C0E">
        <w:rPr>
          <w:sz w:val="28"/>
          <w:szCs w:val="28"/>
        </w:rPr>
        <w:t>выявлени</w:t>
      </w:r>
      <w:r w:rsidR="0037611B">
        <w:rPr>
          <w:sz w:val="28"/>
          <w:szCs w:val="28"/>
        </w:rPr>
        <w:t>е</w:t>
      </w:r>
      <w:r w:rsidR="00F42D78">
        <w:rPr>
          <w:sz w:val="28"/>
          <w:szCs w:val="28"/>
        </w:rPr>
        <w:t xml:space="preserve"> </w:t>
      </w:r>
      <w:r w:rsidR="005E4C0E" w:rsidRPr="000753B1">
        <w:rPr>
          <w:sz w:val="28"/>
          <w:szCs w:val="28"/>
        </w:rPr>
        <w:t>достижений, практик, опыта и инициатив военно-патриот</w:t>
      </w:r>
      <w:r w:rsidR="006C61D0">
        <w:rPr>
          <w:sz w:val="28"/>
          <w:szCs w:val="28"/>
        </w:rPr>
        <w:t>ических</w:t>
      </w:r>
      <w:r w:rsidR="00D618A1">
        <w:rPr>
          <w:sz w:val="28"/>
          <w:szCs w:val="28"/>
        </w:rPr>
        <w:t xml:space="preserve"> отрядов,</w:t>
      </w:r>
      <w:r w:rsidR="006C61D0">
        <w:rPr>
          <w:sz w:val="28"/>
          <w:szCs w:val="28"/>
        </w:rPr>
        <w:t xml:space="preserve"> клубов и </w:t>
      </w:r>
      <w:r w:rsidR="005E4C0E" w:rsidRPr="000753B1">
        <w:rPr>
          <w:sz w:val="28"/>
          <w:szCs w:val="28"/>
        </w:rPr>
        <w:t xml:space="preserve">объединений в сфере патриотического воспитания </w:t>
      </w:r>
      <w:r w:rsidR="00934AD9">
        <w:rPr>
          <w:sz w:val="28"/>
          <w:szCs w:val="28"/>
        </w:rPr>
        <w:t>г</w:t>
      </w:r>
      <w:r w:rsidR="005E4C0E" w:rsidRPr="000753B1">
        <w:rPr>
          <w:sz w:val="28"/>
          <w:szCs w:val="28"/>
        </w:rPr>
        <w:t>раждан Российской Федерации</w:t>
      </w:r>
      <w:r w:rsidR="00934AD9">
        <w:rPr>
          <w:sz w:val="28"/>
          <w:szCs w:val="28"/>
        </w:rPr>
        <w:t xml:space="preserve"> в Новосибирской области</w:t>
      </w:r>
      <w:r w:rsidR="002D0EB6" w:rsidRPr="000753B1">
        <w:rPr>
          <w:sz w:val="28"/>
          <w:szCs w:val="28"/>
        </w:rPr>
        <w:t>.</w:t>
      </w:r>
    </w:p>
    <w:p w:rsidR="000753B1" w:rsidRDefault="00FD45F5" w:rsidP="005311C7">
      <w:pPr>
        <w:pStyle w:val="a9"/>
        <w:numPr>
          <w:ilvl w:val="1"/>
          <w:numId w:val="11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753B1">
        <w:rPr>
          <w:color w:val="000000"/>
          <w:sz w:val="28"/>
          <w:szCs w:val="28"/>
        </w:rPr>
        <w:t>Задач</w:t>
      </w:r>
      <w:r w:rsidR="005311C7">
        <w:rPr>
          <w:color w:val="000000"/>
          <w:sz w:val="28"/>
          <w:szCs w:val="28"/>
        </w:rPr>
        <w:t>и</w:t>
      </w:r>
      <w:r w:rsidRPr="000753B1">
        <w:rPr>
          <w:color w:val="000000"/>
          <w:sz w:val="28"/>
          <w:szCs w:val="28"/>
        </w:rPr>
        <w:t xml:space="preserve"> </w:t>
      </w:r>
      <w:r w:rsidR="005F10FB" w:rsidRPr="000753B1">
        <w:rPr>
          <w:color w:val="000000"/>
          <w:sz w:val="28"/>
          <w:szCs w:val="28"/>
        </w:rPr>
        <w:t>Конкурса</w:t>
      </w:r>
      <w:r w:rsidRPr="000753B1">
        <w:rPr>
          <w:color w:val="000000"/>
          <w:sz w:val="28"/>
          <w:szCs w:val="28"/>
        </w:rPr>
        <w:t>:</w:t>
      </w:r>
    </w:p>
    <w:p w:rsidR="00FA4571" w:rsidRPr="003E4E4B" w:rsidRDefault="003E4E4B" w:rsidP="008B1C4D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активизация информационно-коммуникационной деятельности </w:t>
      </w:r>
      <w:r w:rsidRPr="00342C4E">
        <w:rPr>
          <w:sz w:val="28"/>
          <w:szCs w:val="28"/>
        </w:rPr>
        <w:t>военно-патриотических</w:t>
      </w:r>
      <w:r>
        <w:rPr>
          <w:sz w:val="28"/>
          <w:szCs w:val="28"/>
        </w:rPr>
        <w:t xml:space="preserve"> отрядов,</w:t>
      </w:r>
      <w:r w:rsidRPr="00342C4E">
        <w:rPr>
          <w:sz w:val="28"/>
          <w:szCs w:val="28"/>
        </w:rPr>
        <w:t xml:space="preserve"> клубов и объединений Новосибирской области</w:t>
      </w:r>
      <w:r>
        <w:rPr>
          <w:sz w:val="28"/>
          <w:szCs w:val="28"/>
        </w:rPr>
        <w:t xml:space="preserve"> в части</w:t>
      </w:r>
      <w:r w:rsidRPr="003E4E4B">
        <w:rPr>
          <w:color w:val="0070C0"/>
        </w:rPr>
        <w:t xml:space="preserve"> </w:t>
      </w:r>
      <w:r w:rsidRPr="00525E6A">
        <w:rPr>
          <w:sz w:val="28"/>
          <w:szCs w:val="28"/>
        </w:rPr>
        <w:t>презентации результатов </w:t>
      </w:r>
      <w:bookmarkStart w:id="1" w:name="5e078"/>
      <w:bookmarkEnd w:id="1"/>
      <w:r w:rsidR="00BB7464">
        <w:rPr>
          <w:sz w:val="28"/>
          <w:szCs w:val="28"/>
        </w:rPr>
        <w:t xml:space="preserve">спортивной, общественно-полезной </w:t>
      </w:r>
      <w:r w:rsidRPr="00525E6A">
        <w:rPr>
          <w:sz w:val="28"/>
          <w:szCs w:val="28"/>
        </w:rPr>
        <w:t>и</w:t>
      </w:r>
      <w:r w:rsidR="00726D0E">
        <w:rPr>
          <w:sz w:val="28"/>
          <w:szCs w:val="28"/>
        </w:rPr>
        <w:t xml:space="preserve"> иных видов деятельности</w:t>
      </w:r>
      <w:r w:rsidR="00FA4571" w:rsidRPr="003E4E4B">
        <w:rPr>
          <w:sz w:val="28"/>
          <w:szCs w:val="28"/>
        </w:rPr>
        <w:t>;</w:t>
      </w:r>
    </w:p>
    <w:p w:rsidR="002D0EB6" w:rsidRDefault="008770DE" w:rsidP="008B1C4D">
      <w:pPr>
        <w:pStyle w:val="a9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770DE">
        <w:rPr>
          <w:sz w:val="28"/>
          <w:szCs w:val="28"/>
        </w:rPr>
        <w:lastRenderedPageBreak/>
        <w:t xml:space="preserve">оценка </w:t>
      </w:r>
      <w:r w:rsidR="00726D0E" w:rsidRPr="008770DE">
        <w:rPr>
          <w:sz w:val="28"/>
          <w:szCs w:val="28"/>
        </w:rPr>
        <w:t xml:space="preserve">успешных практик </w:t>
      </w:r>
      <w:r w:rsidR="00707ADF">
        <w:rPr>
          <w:sz w:val="28"/>
          <w:szCs w:val="28"/>
        </w:rPr>
        <w:t xml:space="preserve">в </w:t>
      </w:r>
      <w:r w:rsidR="00726D0E">
        <w:rPr>
          <w:sz w:val="28"/>
          <w:szCs w:val="28"/>
        </w:rPr>
        <w:t xml:space="preserve">деятельности </w:t>
      </w:r>
      <w:r w:rsidR="00726D0E" w:rsidRPr="00342C4E">
        <w:rPr>
          <w:sz w:val="28"/>
          <w:szCs w:val="28"/>
        </w:rPr>
        <w:t>военно-патриотических</w:t>
      </w:r>
      <w:r w:rsidR="00726D0E">
        <w:rPr>
          <w:sz w:val="28"/>
          <w:szCs w:val="28"/>
        </w:rPr>
        <w:t xml:space="preserve"> отрядов,</w:t>
      </w:r>
      <w:r w:rsidR="00726D0E" w:rsidRPr="00342C4E">
        <w:rPr>
          <w:sz w:val="28"/>
          <w:szCs w:val="28"/>
        </w:rPr>
        <w:t xml:space="preserve"> клубов и объединений</w:t>
      </w:r>
      <w:r w:rsidR="00FA4571">
        <w:rPr>
          <w:sz w:val="28"/>
          <w:szCs w:val="28"/>
        </w:rPr>
        <w:t>;</w:t>
      </w:r>
    </w:p>
    <w:p w:rsidR="00FA4571" w:rsidRPr="00BB5A74" w:rsidRDefault="00FA4571" w:rsidP="008B1C4D">
      <w:pPr>
        <w:pStyle w:val="a9"/>
        <w:numPr>
          <w:ilvl w:val="0"/>
          <w:numId w:val="5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систематизация опыта деятельности</w:t>
      </w:r>
      <w:r w:rsidRPr="000753B1">
        <w:rPr>
          <w:sz w:val="28"/>
          <w:szCs w:val="28"/>
        </w:rPr>
        <w:t xml:space="preserve"> военно-патриотических </w:t>
      </w:r>
      <w:r w:rsidR="003E4E4B">
        <w:rPr>
          <w:sz w:val="28"/>
          <w:szCs w:val="28"/>
        </w:rPr>
        <w:t xml:space="preserve">отрядов, </w:t>
      </w:r>
      <w:r w:rsidRPr="000753B1">
        <w:rPr>
          <w:sz w:val="28"/>
          <w:szCs w:val="28"/>
        </w:rPr>
        <w:t>клубов и об</w:t>
      </w:r>
      <w:r>
        <w:rPr>
          <w:sz w:val="28"/>
          <w:szCs w:val="28"/>
        </w:rPr>
        <w:t>ъединений Новосибирской области.</w:t>
      </w:r>
    </w:p>
    <w:p w:rsidR="00B9342E" w:rsidRDefault="00755EDC" w:rsidP="008B1C4D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Конкурса</w:t>
      </w:r>
    </w:p>
    <w:p w:rsidR="001626B9" w:rsidRPr="00310D23" w:rsidRDefault="00310D23" w:rsidP="00310D23">
      <w:pPr>
        <w:pStyle w:val="a9"/>
        <w:spacing w:before="0" w:beforeAutospacing="0" w:after="0" w:afterAutospacing="0"/>
        <w:rPr>
          <w:sz w:val="28"/>
          <w:szCs w:val="28"/>
        </w:rPr>
      </w:pPr>
      <w:r w:rsidRPr="00310D23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в период с апреля по октябрь 2019 г.</w:t>
      </w:r>
      <w:r w:rsidR="00557012">
        <w:rPr>
          <w:sz w:val="28"/>
          <w:szCs w:val="28"/>
        </w:rPr>
        <w:t xml:space="preserve"> </w:t>
      </w:r>
      <w:r w:rsidR="00193184">
        <w:rPr>
          <w:sz w:val="28"/>
          <w:szCs w:val="28"/>
        </w:rPr>
        <w:t>в четыре</w:t>
      </w:r>
      <w:r w:rsidR="00F72222">
        <w:rPr>
          <w:sz w:val="28"/>
          <w:szCs w:val="28"/>
        </w:rPr>
        <w:t xml:space="preserve"> этапа.</w:t>
      </w:r>
    </w:p>
    <w:p w:rsidR="004C4468" w:rsidRDefault="00087088" w:rsidP="00674016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058B">
        <w:rPr>
          <w:b/>
          <w:sz w:val="28"/>
          <w:szCs w:val="28"/>
          <w:lang w:val="en-US"/>
        </w:rPr>
        <w:t>I</w:t>
      </w:r>
      <w:r w:rsidRPr="00087088">
        <w:rPr>
          <w:b/>
          <w:sz w:val="28"/>
          <w:szCs w:val="28"/>
        </w:rPr>
        <w:t xml:space="preserve"> этап</w:t>
      </w:r>
      <w:r w:rsidR="00B551BC" w:rsidRPr="00087088">
        <w:rPr>
          <w:b/>
          <w:sz w:val="28"/>
          <w:szCs w:val="28"/>
        </w:rPr>
        <w:t>,</w:t>
      </w:r>
      <w:r w:rsidR="00B551BC">
        <w:rPr>
          <w:sz w:val="28"/>
          <w:szCs w:val="28"/>
        </w:rPr>
        <w:t xml:space="preserve"> </w:t>
      </w:r>
      <w:r w:rsidR="004C4468" w:rsidRPr="002813E1">
        <w:rPr>
          <w:color w:val="000000"/>
          <w:sz w:val="28"/>
          <w:szCs w:val="28"/>
        </w:rPr>
        <w:t>регистрация уча</w:t>
      </w:r>
      <w:r w:rsidR="00B551BC">
        <w:rPr>
          <w:color w:val="000000"/>
          <w:sz w:val="28"/>
          <w:szCs w:val="28"/>
        </w:rPr>
        <w:t>стников Смотра-конкурса</w:t>
      </w:r>
      <w:r w:rsidR="004C4468">
        <w:rPr>
          <w:color w:val="000000"/>
          <w:sz w:val="28"/>
          <w:szCs w:val="28"/>
        </w:rPr>
        <w:t xml:space="preserve">: апрель – май 2019 г. </w:t>
      </w:r>
    </w:p>
    <w:p w:rsidR="00634C83" w:rsidRDefault="00634C83" w:rsidP="00CF768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25CF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направляют </w:t>
      </w:r>
      <w:r w:rsidR="00674016">
        <w:rPr>
          <w:sz w:val="28"/>
          <w:szCs w:val="28"/>
        </w:rPr>
        <w:t xml:space="preserve">заявку на участие (Приложение </w:t>
      </w:r>
      <w:r w:rsidR="001F0C19">
        <w:rPr>
          <w:sz w:val="28"/>
          <w:szCs w:val="28"/>
        </w:rPr>
        <w:t>№1), согласие на обработку персональных данных (Приложение №2)</w:t>
      </w:r>
      <w:r>
        <w:rPr>
          <w:sz w:val="28"/>
          <w:szCs w:val="28"/>
        </w:rPr>
        <w:t xml:space="preserve"> на электронный адрес </w:t>
      </w:r>
      <w:hyperlink r:id="rId8" w:history="1">
        <w:r w:rsidRPr="00A87901">
          <w:rPr>
            <w:rStyle w:val="a5"/>
            <w:sz w:val="28"/>
            <w:szCs w:val="28"/>
            <w:lang w:val="en-US"/>
          </w:rPr>
          <w:t>cgpvnso</w:t>
        </w:r>
        <w:r w:rsidRPr="00853956">
          <w:rPr>
            <w:rStyle w:val="a5"/>
            <w:sz w:val="28"/>
            <w:szCs w:val="28"/>
          </w:rPr>
          <w:t>@</w:t>
        </w:r>
        <w:r w:rsidRPr="00A87901">
          <w:rPr>
            <w:rStyle w:val="a5"/>
            <w:sz w:val="28"/>
            <w:szCs w:val="28"/>
            <w:lang w:val="en-US"/>
          </w:rPr>
          <w:t>mail</w:t>
        </w:r>
        <w:r w:rsidRPr="00853956">
          <w:rPr>
            <w:rStyle w:val="a5"/>
            <w:sz w:val="28"/>
            <w:szCs w:val="28"/>
          </w:rPr>
          <w:t>.</w:t>
        </w:r>
        <w:r w:rsidRPr="00A87901">
          <w:rPr>
            <w:rStyle w:val="a5"/>
            <w:sz w:val="28"/>
            <w:szCs w:val="28"/>
            <w:lang w:val="en-US"/>
          </w:rPr>
          <w:t>ru</w:t>
        </w:r>
      </w:hyperlink>
      <w:r w:rsidRPr="00853956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темы письма «Конкурс портфолио»</w:t>
      </w:r>
      <w:r w:rsidR="00674016">
        <w:rPr>
          <w:sz w:val="28"/>
          <w:szCs w:val="28"/>
        </w:rPr>
        <w:t xml:space="preserve"> (регистрацию можно пройти онлайн на сайте Организатора</w:t>
      </w:r>
      <w:r w:rsidR="00703190">
        <w:rPr>
          <w:sz w:val="28"/>
          <w:szCs w:val="28"/>
        </w:rPr>
        <w:t>,</w:t>
      </w:r>
      <w:r w:rsidR="00674016">
        <w:rPr>
          <w:sz w:val="28"/>
          <w:szCs w:val="28"/>
        </w:rPr>
        <w:t xml:space="preserve"> </w:t>
      </w:r>
      <w:r w:rsidR="00674016" w:rsidRPr="00674016">
        <w:rPr>
          <w:sz w:val="28"/>
          <w:szCs w:val="28"/>
        </w:rPr>
        <w:t>www.patriotnso.org</w:t>
      </w:r>
      <w:r w:rsidR="00674016">
        <w:rPr>
          <w:sz w:val="28"/>
          <w:szCs w:val="28"/>
        </w:rPr>
        <w:t>)</w:t>
      </w:r>
      <w:r w:rsidR="00F72222">
        <w:rPr>
          <w:sz w:val="28"/>
          <w:szCs w:val="28"/>
        </w:rPr>
        <w:t>.</w:t>
      </w:r>
    </w:p>
    <w:p w:rsidR="00D06A14" w:rsidRDefault="0027058B" w:rsidP="009021C8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II</w:t>
      </w:r>
      <w:r w:rsidR="00087088">
        <w:rPr>
          <w:b/>
          <w:sz w:val="28"/>
          <w:szCs w:val="28"/>
        </w:rPr>
        <w:t xml:space="preserve"> этап, </w:t>
      </w:r>
      <w:r w:rsidR="00087088">
        <w:rPr>
          <w:sz w:val="28"/>
          <w:szCs w:val="28"/>
        </w:rPr>
        <w:t>с</w:t>
      </w:r>
      <w:r w:rsidR="00F72222">
        <w:rPr>
          <w:sz w:val="28"/>
          <w:szCs w:val="28"/>
        </w:rPr>
        <w:t>бор конкурсных материалов</w:t>
      </w:r>
      <w:r w:rsidR="00784370">
        <w:rPr>
          <w:sz w:val="28"/>
          <w:szCs w:val="28"/>
        </w:rPr>
        <w:t>:</w:t>
      </w:r>
    </w:p>
    <w:p w:rsidR="009044D6" w:rsidRDefault="008B6BE2" w:rsidP="009044D6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="00614163">
        <w:rPr>
          <w:sz w:val="28"/>
          <w:szCs w:val="28"/>
        </w:rPr>
        <w:t>Организаторами э</w:t>
      </w:r>
      <w:r w:rsidR="00FB4578">
        <w:rPr>
          <w:sz w:val="28"/>
          <w:szCs w:val="28"/>
        </w:rPr>
        <w:t>лектронных портфолио Участников:</w:t>
      </w:r>
      <w:r w:rsidR="006A6510">
        <w:rPr>
          <w:sz w:val="28"/>
          <w:szCs w:val="28"/>
        </w:rPr>
        <w:t xml:space="preserve"> июнь – июль 2019 г.</w:t>
      </w:r>
    </w:p>
    <w:p w:rsidR="00614163" w:rsidRDefault="006A6510" w:rsidP="009044D6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Приём Организаторами информационной карты участ</w:t>
      </w:r>
      <w:r w:rsidR="00FB4578">
        <w:rPr>
          <w:sz w:val="28"/>
          <w:szCs w:val="28"/>
        </w:rPr>
        <w:t>ия в мероприятиях</w:t>
      </w:r>
      <w:r w:rsidR="005B1614">
        <w:rPr>
          <w:sz w:val="28"/>
          <w:szCs w:val="28"/>
        </w:rPr>
        <w:t xml:space="preserve"> для получения дополнительных баллов</w:t>
      </w:r>
      <w:r w:rsidR="00486863">
        <w:rPr>
          <w:sz w:val="28"/>
          <w:szCs w:val="28"/>
        </w:rPr>
        <w:t xml:space="preserve"> (Приложение №3)</w:t>
      </w:r>
      <w:r w:rsidR="00FB45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август 2019 г. </w:t>
      </w:r>
    </w:p>
    <w:p w:rsidR="00784370" w:rsidRPr="00784370" w:rsidRDefault="0027058B" w:rsidP="00784370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784370" w:rsidRPr="00784370">
        <w:rPr>
          <w:b/>
          <w:sz w:val="28"/>
          <w:szCs w:val="28"/>
        </w:rPr>
        <w:t xml:space="preserve"> этап, </w:t>
      </w:r>
      <w:r w:rsidR="00F72222" w:rsidRPr="00F72222">
        <w:rPr>
          <w:sz w:val="28"/>
          <w:szCs w:val="28"/>
        </w:rPr>
        <w:t>работа конкурсного жюри,</w:t>
      </w:r>
      <w:r w:rsidR="00F72222">
        <w:rPr>
          <w:b/>
          <w:sz w:val="28"/>
          <w:szCs w:val="28"/>
        </w:rPr>
        <w:t xml:space="preserve"> </w:t>
      </w:r>
      <w:r w:rsidR="00784370" w:rsidRPr="002813E1">
        <w:rPr>
          <w:color w:val="000000"/>
          <w:sz w:val="28"/>
          <w:szCs w:val="28"/>
        </w:rPr>
        <w:t xml:space="preserve">размещение информации о победителях </w:t>
      </w:r>
      <w:r w:rsidR="00784370">
        <w:rPr>
          <w:color w:val="000000"/>
          <w:sz w:val="28"/>
          <w:szCs w:val="28"/>
        </w:rPr>
        <w:t>Смотр</w:t>
      </w:r>
      <w:r w:rsidR="00CF7680">
        <w:rPr>
          <w:color w:val="000000"/>
          <w:sz w:val="28"/>
          <w:szCs w:val="28"/>
        </w:rPr>
        <w:t>а</w:t>
      </w:r>
      <w:r w:rsidR="00784370">
        <w:rPr>
          <w:color w:val="000000"/>
          <w:sz w:val="28"/>
          <w:szCs w:val="28"/>
        </w:rPr>
        <w:t>-к</w:t>
      </w:r>
      <w:r w:rsidR="00784370" w:rsidRPr="002813E1">
        <w:rPr>
          <w:color w:val="000000"/>
          <w:sz w:val="28"/>
          <w:szCs w:val="28"/>
        </w:rPr>
        <w:t>онкурса</w:t>
      </w:r>
      <w:r w:rsidR="00080704">
        <w:rPr>
          <w:color w:val="000000"/>
          <w:sz w:val="28"/>
          <w:szCs w:val="28"/>
        </w:rPr>
        <w:t>:</w:t>
      </w:r>
      <w:r w:rsidR="00784370">
        <w:rPr>
          <w:color w:val="000000"/>
          <w:sz w:val="28"/>
          <w:szCs w:val="28"/>
        </w:rPr>
        <w:t xml:space="preserve"> сентябрь 2019 г.</w:t>
      </w:r>
    </w:p>
    <w:p w:rsidR="00784370" w:rsidRDefault="00CF7680" w:rsidP="0078437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680">
        <w:rPr>
          <w:sz w:val="28"/>
          <w:szCs w:val="28"/>
        </w:rPr>
        <w:t xml:space="preserve">По итогам проведения Смотра-конкурса </w:t>
      </w:r>
      <w:r w:rsidR="00C613EB">
        <w:rPr>
          <w:sz w:val="28"/>
          <w:szCs w:val="28"/>
        </w:rPr>
        <w:t>составляется рейтинг</w:t>
      </w:r>
      <w:r w:rsidR="008B6BE2">
        <w:rPr>
          <w:sz w:val="28"/>
          <w:szCs w:val="28"/>
        </w:rPr>
        <w:t xml:space="preserve"> достижений</w:t>
      </w:r>
      <w:r w:rsidR="00C613EB">
        <w:rPr>
          <w:sz w:val="28"/>
          <w:szCs w:val="28"/>
        </w:rPr>
        <w:t xml:space="preserve"> </w:t>
      </w:r>
      <w:r w:rsidR="00C613EB" w:rsidRPr="00223627">
        <w:rPr>
          <w:color w:val="000000"/>
          <w:sz w:val="28"/>
          <w:szCs w:val="28"/>
        </w:rPr>
        <w:t xml:space="preserve">военно-патриотических </w:t>
      </w:r>
      <w:r w:rsidR="00AC6310">
        <w:rPr>
          <w:color w:val="000000"/>
          <w:sz w:val="28"/>
          <w:szCs w:val="28"/>
        </w:rPr>
        <w:t>клубов/отрядов/</w:t>
      </w:r>
      <w:r w:rsidR="00C613EB">
        <w:rPr>
          <w:color w:val="000000"/>
          <w:sz w:val="28"/>
          <w:szCs w:val="28"/>
        </w:rPr>
        <w:t>объединений Новосибирской об</w:t>
      </w:r>
      <w:r w:rsidR="00486863">
        <w:rPr>
          <w:color w:val="000000"/>
          <w:sz w:val="28"/>
          <w:szCs w:val="28"/>
        </w:rPr>
        <w:t>ласти</w:t>
      </w:r>
      <w:r w:rsidR="008B6BE2">
        <w:rPr>
          <w:color w:val="000000"/>
          <w:sz w:val="28"/>
          <w:szCs w:val="28"/>
        </w:rPr>
        <w:t xml:space="preserve"> в указанный период</w:t>
      </w:r>
      <w:r w:rsidR="00486863">
        <w:rPr>
          <w:color w:val="000000"/>
          <w:sz w:val="28"/>
          <w:szCs w:val="28"/>
        </w:rPr>
        <w:t xml:space="preserve"> (далее – рейтинг), п.6.</w:t>
      </w:r>
      <w:r w:rsidR="00DA7D12">
        <w:rPr>
          <w:color w:val="000000"/>
          <w:sz w:val="28"/>
          <w:szCs w:val="28"/>
        </w:rPr>
        <w:t xml:space="preserve"> </w:t>
      </w:r>
      <w:r w:rsidR="007C1785">
        <w:rPr>
          <w:color w:val="000000"/>
          <w:sz w:val="28"/>
          <w:szCs w:val="28"/>
        </w:rPr>
        <w:t xml:space="preserve">данного положения. </w:t>
      </w:r>
    </w:p>
    <w:p w:rsidR="00C613EB" w:rsidRPr="0027058B" w:rsidRDefault="0027058B" w:rsidP="00C613EB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 </w:t>
      </w:r>
      <w:r w:rsidR="00C613EB" w:rsidRPr="00C613EB">
        <w:rPr>
          <w:b/>
          <w:color w:val="000000"/>
          <w:sz w:val="28"/>
          <w:szCs w:val="28"/>
        </w:rPr>
        <w:t>этап,</w:t>
      </w:r>
      <w:r w:rsidR="00C613EB">
        <w:rPr>
          <w:color w:val="000000"/>
          <w:sz w:val="28"/>
          <w:szCs w:val="28"/>
        </w:rPr>
        <w:t xml:space="preserve"> </w:t>
      </w:r>
      <w:r w:rsidR="00C613EB" w:rsidRPr="002813E1">
        <w:rPr>
          <w:color w:val="000000"/>
          <w:sz w:val="28"/>
          <w:szCs w:val="28"/>
        </w:rPr>
        <w:t>церемония на</w:t>
      </w:r>
      <w:r w:rsidR="00C613EB">
        <w:rPr>
          <w:color w:val="000000"/>
          <w:sz w:val="28"/>
          <w:szCs w:val="28"/>
        </w:rPr>
        <w:t>граждения победителей Смотра-конкурса</w:t>
      </w:r>
      <w:r w:rsidR="00080704">
        <w:rPr>
          <w:color w:val="000000"/>
          <w:sz w:val="28"/>
          <w:szCs w:val="28"/>
        </w:rPr>
        <w:t>:</w:t>
      </w:r>
      <w:r w:rsidR="000B584D">
        <w:rPr>
          <w:color w:val="000000"/>
          <w:sz w:val="28"/>
          <w:szCs w:val="28"/>
        </w:rPr>
        <w:t xml:space="preserve"> октябрь 2019 г.</w:t>
      </w:r>
    </w:p>
    <w:p w:rsidR="000B584D" w:rsidRPr="00CF7680" w:rsidRDefault="00F82C5A" w:rsidP="000B584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Рассылка информации</w:t>
      </w:r>
      <w:r w:rsidR="0027058B">
        <w:rPr>
          <w:color w:val="000000"/>
          <w:sz w:val="28"/>
          <w:szCs w:val="28"/>
        </w:rPr>
        <w:t xml:space="preserve"> о месте и дате проведения церемонии награждения </w:t>
      </w:r>
      <w:r>
        <w:rPr>
          <w:color w:val="000000"/>
          <w:sz w:val="28"/>
          <w:szCs w:val="28"/>
        </w:rPr>
        <w:t xml:space="preserve">победителей Смотра-конкурса </w:t>
      </w:r>
      <w:r w:rsidR="002B00B8">
        <w:rPr>
          <w:color w:val="000000"/>
          <w:sz w:val="28"/>
          <w:szCs w:val="28"/>
        </w:rPr>
        <w:t xml:space="preserve">осуществляется на электронные адреса Участников, указанные в заявке. </w:t>
      </w:r>
    </w:p>
    <w:p w:rsidR="00D06A14" w:rsidRDefault="00857418" w:rsidP="00D06A14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="00C43A84">
        <w:rPr>
          <w:b/>
          <w:sz w:val="28"/>
          <w:szCs w:val="28"/>
        </w:rPr>
        <w:t>конкурсным материалам</w:t>
      </w:r>
    </w:p>
    <w:p w:rsidR="003C2084" w:rsidRDefault="003C2084" w:rsidP="00080704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9493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ребования к оформлению электронного портфолио</w:t>
      </w:r>
      <w:r w:rsidR="00080704">
        <w:rPr>
          <w:color w:val="000000"/>
          <w:sz w:val="28"/>
          <w:szCs w:val="28"/>
        </w:rPr>
        <w:t xml:space="preserve"> </w:t>
      </w:r>
      <w:r w:rsidR="00080704" w:rsidRPr="00E36385">
        <w:rPr>
          <w:color w:val="000000"/>
          <w:sz w:val="28"/>
          <w:szCs w:val="28"/>
        </w:rPr>
        <w:t>военно-патриотического отряда</w:t>
      </w:r>
      <w:r w:rsidR="003E4E4B">
        <w:rPr>
          <w:color w:val="000000"/>
          <w:sz w:val="28"/>
          <w:szCs w:val="28"/>
        </w:rPr>
        <w:t>/клуба</w:t>
      </w:r>
      <w:r w:rsidR="00080704" w:rsidRPr="00E36385">
        <w:rPr>
          <w:color w:val="000000"/>
          <w:sz w:val="28"/>
          <w:szCs w:val="28"/>
        </w:rPr>
        <w:t>/объединения</w:t>
      </w:r>
      <w:r>
        <w:rPr>
          <w:color w:val="000000"/>
          <w:sz w:val="28"/>
          <w:szCs w:val="28"/>
        </w:rPr>
        <w:t>:</w:t>
      </w:r>
    </w:p>
    <w:p w:rsidR="00CB0A67" w:rsidRDefault="003C2084" w:rsidP="00CB0A6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выполнена в программе </w:t>
      </w:r>
      <w:r>
        <w:rPr>
          <w:color w:val="000000"/>
          <w:sz w:val="28"/>
          <w:szCs w:val="28"/>
          <w:lang w:val="en-US"/>
        </w:rPr>
        <w:t>Microsoft</w:t>
      </w:r>
      <w:r w:rsidRPr="00494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>;</w:t>
      </w:r>
    </w:p>
    <w:p w:rsidR="00201D34" w:rsidRDefault="00201D34" w:rsidP="00CB0A6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слайдов не менее 8 и не более 15;</w:t>
      </w:r>
    </w:p>
    <w:p w:rsidR="00201D34" w:rsidRDefault="003C2084" w:rsidP="00CB0A6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B0A67">
        <w:rPr>
          <w:color w:val="000000"/>
          <w:sz w:val="28"/>
          <w:szCs w:val="28"/>
        </w:rPr>
        <w:t xml:space="preserve">нулевой слайд содержит следующую информацию: название </w:t>
      </w:r>
      <w:r w:rsidR="00AC6310" w:rsidRPr="00CB0A67">
        <w:rPr>
          <w:color w:val="000000"/>
          <w:sz w:val="28"/>
          <w:szCs w:val="28"/>
        </w:rPr>
        <w:t xml:space="preserve">военно-патриотического </w:t>
      </w:r>
      <w:r w:rsidRPr="00CB0A67">
        <w:rPr>
          <w:color w:val="000000"/>
          <w:sz w:val="28"/>
          <w:szCs w:val="28"/>
        </w:rPr>
        <w:t xml:space="preserve">отряда/клуба/объединения, </w:t>
      </w:r>
      <w:r w:rsidRPr="00201D34">
        <w:rPr>
          <w:sz w:val="28"/>
          <w:szCs w:val="28"/>
        </w:rPr>
        <w:t>наименование организации на которой он базируется</w:t>
      </w:r>
      <w:r w:rsidR="00201D34">
        <w:rPr>
          <w:sz w:val="28"/>
          <w:szCs w:val="28"/>
        </w:rPr>
        <w:t xml:space="preserve"> (при наличии);</w:t>
      </w:r>
    </w:p>
    <w:p w:rsidR="003C2084" w:rsidRPr="00201D34" w:rsidRDefault="00201D34" w:rsidP="00CB0A67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слайд содержит информацию о целях, задачах деятельности </w:t>
      </w:r>
      <w:r w:rsidRPr="00CB0A67">
        <w:rPr>
          <w:color w:val="000000"/>
          <w:sz w:val="28"/>
          <w:szCs w:val="28"/>
        </w:rPr>
        <w:t>военно-патриотического отряда/клуба/объединения</w:t>
      </w:r>
      <w:r>
        <w:rPr>
          <w:sz w:val="28"/>
          <w:szCs w:val="28"/>
        </w:rPr>
        <w:t>.</w:t>
      </w:r>
    </w:p>
    <w:p w:rsidR="003C2084" w:rsidRPr="001F30CA" w:rsidRDefault="0037611B" w:rsidP="003C2084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F30CA">
        <w:rPr>
          <w:bCs/>
          <w:sz w:val="28"/>
          <w:szCs w:val="28"/>
        </w:rPr>
        <w:t>Электронное портфолио дол</w:t>
      </w:r>
      <w:r w:rsidR="001F30CA" w:rsidRPr="001F30CA">
        <w:rPr>
          <w:bCs/>
          <w:sz w:val="28"/>
          <w:szCs w:val="28"/>
        </w:rPr>
        <w:t>жно включать следующие разделы:</w:t>
      </w:r>
    </w:p>
    <w:p w:rsidR="00D239C7" w:rsidRDefault="003C2084" w:rsidP="00D239C7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807B4C">
        <w:rPr>
          <w:bCs/>
          <w:sz w:val="28"/>
          <w:szCs w:val="28"/>
        </w:rPr>
        <w:t>рган</w:t>
      </w:r>
      <w:r w:rsidR="00DD4ED1">
        <w:rPr>
          <w:bCs/>
          <w:sz w:val="28"/>
          <w:szCs w:val="28"/>
        </w:rPr>
        <w:t xml:space="preserve">изация и проведение мероприятий, </w:t>
      </w:r>
      <w:r w:rsidR="000A64ED" w:rsidRPr="008F68DE">
        <w:rPr>
          <w:color w:val="000000"/>
          <w:sz w:val="28"/>
          <w:szCs w:val="28"/>
        </w:rPr>
        <w:t xml:space="preserve">проектов гражданского, духовно-нравственного и историко-краеведческого </w:t>
      </w:r>
      <w:r w:rsidR="009B5AD5" w:rsidRPr="008F68DE">
        <w:rPr>
          <w:color w:val="000000"/>
          <w:sz w:val="28"/>
          <w:szCs w:val="28"/>
        </w:rPr>
        <w:t>направлений</w:t>
      </w:r>
      <w:r w:rsidR="00DD4ED1">
        <w:rPr>
          <w:color w:val="000000"/>
          <w:sz w:val="28"/>
          <w:szCs w:val="28"/>
        </w:rPr>
        <w:t xml:space="preserve"> </w:t>
      </w:r>
      <w:r w:rsidR="003E4E4B">
        <w:rPr>
          <w:color w:val="000000"/>
          <w:sz w:val="28"/>
          <w:szCs w:val="28"/>
        </w:rPr>
        <w:t xml:space="preserve">в соответствии с планом работы </w:t>
      </w:r>
      <w:r w:rsidR="00DD4ED1">
        <w:rPr>
          <w:color w:val="000000"/>
          <w:sz w:val="28"/>
          <w:szCs w:val="28"/>
        </w:rPr>
        <w:t>отряда/клуба/</w:t>
      </w:r>
      <w:r w:rsidR="00DD4ED1" w:rsidRPr="00F912EF">
        <w:rPr>
          <w:color w:val="000000"/>
          <w:sz w:val="28"/>
          <w:szCs w:val="28"/>
        </w:rPr>
        <w:t>объединения</w:t>
      </w:r>
      <w:r w:rsidR="00F912EF">
        <w:rPr>
          <w:color w:val="000000"/>
          <w:sz w:val="28"/>
          <w:szCs w:val="28"/>
        </w:rPr>
        <w:t xml:space="preserve"> </w:t>
      </w:r>
      <w:r w:rsidR="00380B73">
        <w:rPr>
          <w:bCs/>
          <w:sz w:val="28"/>
          <w:szCs w:val="28"/>
        </w:rPr>
        <w:t xml:space="preserve">с </w:t>
      </w:r>
      <w:r w:rsidR="00270B9E">
        <w:rPr>
          <w:bCs/>
          <w:sz w:val="28"/>
          <w:szCs w:val="28"/>
        </w:rPr>
        <w:t>ноября 2018</w:t>
      </w:r>
      <w:r w:rsidR="003A23E7">
        <w:rPr>
          <w:bCs/>
          <w:sz w:val="28"/>
          <w:szCs w:val="28"/>
        </w:rPr>
        <w:t xml:space="preserve"> года</w:t>
      </w:r>
      <w:r w:rsidR="009977D1">
        <w:rPr>
          <w:bCs/>
          <w:sz w:val="28"/>
          <w:szCs w:val="28"/>
        </w:rPr>
        <w:t xml:space="preserve"> по июль</w:t>
      </w:r>
      <w:r w:rsidR="00B54DD6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;</w:t>
      </w:r>
    </w:p>
    <w:p w:rsidR="00BB7464" w:rsidRPr="00BB7464" w:rsidRDefault="003C2084" w:rsidP="005F50B2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B7464">
        <w:rPr>
          <w:bCs/>
          <w:sz w:val="28"/>
        </w:rPr>
        <w:t>у</w:t>
      </w:r>
      <w:r w:rsidR="008C5CE3" w:rsidRPr="00BB7464">
        <w:rPr>
          <w:bCs/>
          <w:sz w:val="28"/>
        </w:rPr>
        <w:t xml:space="preserve">частие в </w:t>
      </w:r>
      <w:r w:rsidRPr="00BB7464">
        <w:rPr>
          <w:bCs/>
          <w:sz w:val="28"/>
        </w:rPr>
        <w:t xml:space="preserve">мероприятиях </w:t>
      </w:r>
      <w:r w:rsidR="008C5CE3" w:rsidRPr="00BB7464">
        <w:rPr>
          <w:bCs/>
          <w:sz w:val="28"/>
        </w:rPr>
        <w:t xml:space="preserve">по </w:t>
      </w:r>
      <w:r w:rsidR="00D239C7" w:rsidRPr="00BB7464">
        <w:rPr>
          <w:bCs/>
          <w:sz w:val="28"/>
        </w:rPr>
        <w:t>военно-прикладным видам спорта</w:t>
      </w:r>
      <w:r w:rsidR="004F1D7A" w:rsidRPr="00BB7464">
        <w:rPr>
          <w:bCs/>
          <w:sz w:val="28"/>
        </w:rPr>
        <w:t xml:space="preserve"> </w:t>
      </w:r>
      <w:r w:rsidR="004F1D7A" w:rsidRPr="00BB7464">
        <w:rPr>
          <w:bCs/>
          <w:sz w:val="28"/>
          <w:szCs w:val="28"/>
        </w:rPr>
        <w:t xml:space="preserve">(подтверждение – фотоотчёт/дипломы/грамоты) </w:t>
      </w:r>
      <w:r w:rsidR="00A51F01" w:rsidRPr="00BB7464">
        <w:rPr>
          <w:bCs/>
          <w:sz w:val="28"/>
          <w:szCs w:val="28"/>
        </w:rPr>
        <w:t xml:space="preserve">с </w:t>
      </w:r>
      <w:r w:rsidR="00270B9E" w:rsidRPr="00BB7464">
        <w:rPr>
          <w:bCs/>
          <w:sz w:val="28"/>
          <w:szCs w:val="28"/>
        </w:rPr>
        <w:t>ноября 2018</w:t>
      </w:r>
      <w:r w:rsidR="00A51F01" w:rsidRPr="00BB7464">
        <w:rPr>
          <w:bCs/>
          <w:sz w:val="28"/>
          <w:szCs w:val="28"/>
        </w:rPr>
        <w:t xml:space="preserve"> года по июль 2019 года</w:t>
      </w:r>
      <w:r w:rsidR="001B1FC8">
        <w:rPr>
          <w:bCs/>
          <w:sz w:val="28"/>
          <w:szCs w:val="28"/>
        </w:rPr>
        <w:t xml:space="preserve">. </w:t>
      </w:r>
      <w:r w:rsidR="001B1FC8" w:rsidRPr="00201D34">
        <w:rPr>
          <w:b/>
          <w:bCs/>
          <w:sz w:val="28"/>
        </w:rPr>
        <w:t>К военно-прикладным видам спорта</w:t>
      </w:r>
      <w:r w:rsidR="001B1FC8" w:rsidRPr="00201D34">
        <w:rPr>
          <w:bCs/>
          <w:sz w:val="28"/>
        </w:rPr>
        <w:t xml:space="preserve"> относятся: </w:t>
      </w:r>
      <w:r w:rsidR="001B1FC8">
        <w:rPr>
          <w:bCs/>
          <w:sz w:val="28"/>
        </w:rPr>
        <w:t xml:space="preserve">бег в форме 1000 и 3000 метров, военизированный кросс, единая полоса препятствий, лыжная гонка в </w:t>
      </w:r>
      <w:r w:rsidR="001B1FC8">
        <w:rPr>
          <w:bCs/>
          <w:sz w:val="28"/>
        </w:rPr>
        <w:lastRenderedPageBreak/>
        <w:t xml:space="preserve">форме 5 и 10 </w:t>
      </w:r>
      <w:proofErr w:type="gramStart"/>
      <w:r w:rsidR="001B1FC8">
        <w:rPr>
          <w:bCs/>
          <w:sz w:val="28"/>
        </w:rPr>
        <w:t>км.,</w:t>
      </w:r>
      <w:proofErr w:type="gramEnd"/>
      <w:r w:rsidR="001B1FC8">
        <w:rPr>
          <w:bCs/>
          <w:sz w:val="28"/>
        </w:rPr>
        <w:t xml:space="preserve"> перетягивание каната в форме, парашютное двоеборье , метание гранаты(на дальность и на точность) </w:t>
      </w:r>
      <w:r w:rsidR="001B1FC8" w:rsidRPr="00201D34">
        <w:rPr>
          <w:bCs/>
          <w:sz w:val="28"/>
        </w:rPr>
        <w:t>и др.</w:t>
      </w:r>
      <w:r w:rsidR="001B1FC8">
        <w:rPr>
          <w:bCs/>
          <w:sz w:val="28"/>
        </w:rPr>
        <w:t>( в соответствии с Постановлением Правительства РФ от20.08.209 г. № 695«Об утверждении перечня военно-прикладных и служебно-прикладных видов спорта и  федеральных органов власти, осуществляющих руководство развитием этих видов спорта»);</w:t>
      </w:r>
      <w:r w:rsidR="00497343" w:rsidRPr="00BB7464">
        <w:rPr>
          <w:bCs/>
          <w:sz w:val="28"/>
        </w:rPr>
        <w:t xml:space="preserve"> </w:t>
      </w:r>
    </w:p>
    <w:p w:rsidR="00CB0A67" w:rsidRPr="00BB7464" w:rsidRDefault="003C2084" w:rsidP="005F50B2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B7464">
        <w:rPr>
          <w:bCs/>
          <w:sz w:val="28"/>
          <w:szCs w:val="28"/>
        </w:rPr>
        <w:t xml:space="preserve">участие в военно-патриотических фестивалях, конкурсах (подтверждение – </w:t>
      </w:r>
      <w:r w:rsidR="000A64ED" w:rsidRPr="00BB7464">
        <w:rPr>
          <w:bCs/>
          <w:sz w:val="28"/>
          <w:szCs w:val="28"/>
        </w:rPr>
        <w:t>фотоотчёт/дипломы/грамоты</w:t>
      </w:r>
      <w:r w:rsidRPr="00BB7464">
        <w:rPr>
          <w:bCs/>
          <w:sz w:val="28"/>
          <w:szCs w:val="28"/>
        </w:rPr>
        <w:t>)</w:t>
      </w:r>
      <w:r w:rsidR="00B54DD6" w:rsidRPr="00BB7464">
        <w:rPr>
          <w:bCs/>
          <w:sz w:val="28"/>
          <w:szCs w:val="28"/>
        </w:rPr>
        <w:t xml:space="preserve"> с </w:t>
      </w:r>
      <w:r w:rsidR="004F1D7A" w:rsidRPr="00BB7464">
        <w:rPr>
          <w:bCs/>
          <w:sz w:val="28"/>
          <w:szCs w:val="28"/>
        </w:rPr>
        <w:t>ноября</w:t>
      </w:r>
      <w:r w:rsidR="009977D1" w:rsidRPr="00BB7464">
        <w:rPr>
          <w:bCs/>
          <w:sz w:val="28"/>
          <w:szCs w:val="28"/>
        </w:rPr>
        <w:t xml:space="preserve"> 201</w:t>
      </w:r>
      <w:r w:rsidR="003E4E4B" w:rsidRPr="00BB7464">
        <w:rPr>
          <w:bCs/>
          <w:sz w:val="28"/>
          <w:szCs w:val="28"/>
        </w:rPr>
        <w:t>8</w:t>
      </w:r>
      <w:r w:rsidR="009977D1" w:rsidRPr="00BB7464">
        <w:rPr>
          <w:bCs/>
          <w:sz w:val="28"/>
          <w:szCs w:val="28"/>
        </w:rPr>
        <w:t xml:space="preserve"> года по июль</w:t>
      </w:r>
      <w:r w:rsidR="00B54DD6" w:rsidRPr="00BB7464">
        <w:rPr>
          <w:bCs/>
          <w:sz w:val="28"/>
          <w:szCs w:val="28"/>
        </w:rPr>
        <w:t xml:space="preserve"> 2019 года</w:t>
      </w:r>
      <w:r w:rsidRPr="00BB7464">
        <w:rPr>
          <w:bCs/>
          <w:sz w:val="28"/>
          <w:szCs w:val="28"/>
        </w:rPr>
        <w:t>;</w:t>
      </w:r>
    </w:p>
    <w:p w:rsidR="00CB0A67" w:rsidRDefault="003C2084" w:rsidP="00CB0A67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B0A67">
        <w:rPr>
          <w:bCs/>
          <w:sz w:val="28"/>
          <w:szCs w:val="28"/>
        </w:rPr>
        <w:t>участие в общественно-полезной деятельности (подтверждение – фотоотчёт)</w:t>
      </w:r>
      <w:r w:rsidR="00B54DD6" w:rsidRPr="00CB0A67">
        <w:rPr>
          <w:bCs/>
          <w:sz w:val="28"/>
          <w:szCs w:val="28"/>
        </w:rPr>
        <w:t xml:space="preserve"> с </w:t>
      </w:r>
      <w:r w:rsidR="004F1D7A">
        <w:rPr>
          <w:bCs/>
          <w:sz w:val="28"/>
          <w:szCs w:val="28"/>
        </w:rPr>
        <w:t>ноября</w:t>
      </w:r>
      <w:r w:rsidR="009977D1" w:rsidRPr="00CB0A67">
        <w:rPr>
          <w:bCs/>
          <w:sz w:val="28"/>
          <w:szCs w:val="28"/>
        </w:rPr>
        <w:t xml:space="preserve"> 201</w:t>
      </w:r>
      <w:r w:rsidR="003E4E4B">
        <w:rPr>
          <w:bCs/>
          <w:sz w:val="28"/>
          <w:szCs w:val="28"/>
        </w:rPr>
        <w:t>8</w:t>
      </w:r>
      <w:r w:rsidR="009977D1" w:rsidRPr="00CB0A67">
        <w:rPr>
          <w:bCs/>
          <w:sz w:val="28"/>
          <w:szCs w:val="28"/>
        </w:rPr>
        <w:t xml:space="preserve"> года по июль</w:t>
      </w:r>
      <w:r w:rsidR="00B54DD6" w:rsidRPr="00CB0A67">
        <w:rPr>
          <w:bCs/>
          <w:sz w:val="28"/>
          <w:szCs w:val="28"/>
        </w:rPr>
        <w:t xml:space="preserve"> 2019 года</w:t>
      </w:r>
      <w:r w:rsidR="001B1FC8">
        <w:rPr>
          <w:bCs/>
          <w:sz w:val="28"/>
          <w:szCs w:val="28"/>
        </w:rPr>
        <w:t xml:space="preserve">. </w:t>
      </w:r>
      <w:r w:rsidR="001B1FC8" w:rsidRPr="00201D34">
        <w:rPr>
          <w:b/>
          <w:sz w:val="28"/>
          <w:szCs w:val="28"/>
        </w:rPr>
        <w:t xml:space="preserve">Общественно-полезная деятельность – </w:t>
      </w:r>
      <w:r w:rsidR="001B1FC8" w:rsidRPr="00201D34">
        <w:rPr>
          <w:sz w:val="28"/>
          <w:szCs w:val="28"/>
        </w:rPr>
        <w:t>это</w:t>
      </w:r>
      <w:r w:rsidR="001B1FC8" w:rsidRPr="00201D34">
        <w:rPr>
          <w:sz w:val="28"/>
          <w:szCs w:val="28"/>
          <w:shd w:val="clear" w:color="auto" w:fill="FFFFFF"/>
        </w:rPr>
        <w:t xml:space="preserve"> любая законная деятельность, направленная на поддержание и развитие общественного блага путем оказания содействия развитию начинаний в таких сферах как: оказание помощи и защита интересов людей с физическими и умственными недостатками; оказание помощи лицам старшего возраста экология и защита окружающей среды; пропаганда здорового образа жизни,</w:t>
      </w:r>
      <w:r w:rsidR="001B1FC8" w:rsidRPr="00201D34">
        <w:rPr>
          <w:shd w:val="clear" w:color="auto" w:fill="FFFFFF"/>
        </w:rPr>
        <w:t xml:space="preserve"> </w:t>
      </w:r>
      <w:r w:rsidR="001B1FC8" w:rsidRPr="00201D34">
        <w:rPr>
          <w:sz w:val="28"/>
          <w:szCs w:val="28"/>
          <w:shd w:val="clear" w:color="auto" w:fill="FFFFFF"/>
        </w:rPr>
        <w:t>иная</w:t>
      </w:r>
      <w:r w:rsidR="001B1FC8" w:rsidRPr="00201D34">
        <w:rPr>
          <w:shd w:val="clear" w:color="auto" w:fill="FFFFFF"/>
        </w:rPr>
        <w:t xml:space="preserve"> </w:t>
      </w:r>
      <w:r w:rsidR="001B1FC8" w:rsidRPr="00201D34">
        <w:rPr>
          <w:sz w:val="28"/>
          <w:szCs w:val="28"/>
          <w:shd w:val="clear" w:color="auto" w:fill="FFFFFF"/>
        </w:rPr>
        <w:t>деятель</w:t>
      </w:r>
      <w:r w:rsidR="001B1FC8">
        <w:rPr>
          <w:sz w:val="28"/>
          <w:szCs w:val="28"/>
          <w:shd w:val="clear" w:color="auto" w:fill="FFFFFF"/>
        </w:rPr>
        <w:t>ность, идущая во благо общества;</w:t>
      </w:r>
    </w:p>
    <w:p w:rsidR="005A603B" w:rsidRDefault="003114BC" w:rsidP="005A603B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B0A67">
        <w:rPr>
          <w:color w:val="000000"/>
          <w:sz w:val="28"/>
          <w:szCs w:val="28"/>
        </w:rPr>
        <w:t>информация о руковод</w:t>
      </w:r>
      <w:r w:rsidR="000A64ED" w:rsidRPr="00CB0A67">
        <w:rPr>
          <w:color w:val="000000"/>
          <w:sz w:val="28"/>
          <w:szCs w:val="28"/>
        </w:rPr>
        <w:t>ителе отряда/клуба/объединения</w:t>
      </w:r>
      <w:r w:rsidR="00771DF2" w:rsidRPr="00CB0A67">
        <w:rPr>
          <w:color w:val="000000"/>
          <w:sz w:val="28"/>
          <w:szCs w:val="28"/>
        </w:rPr>
        <w:t xml:space="preserve">: </w:t>
      </w:r>
      <w:r w:rsidR="00CB0A67">
        <w:rPr>
          <w:color w:val="000000"/>
          <w:sz w:val="28"/>
          <w:szCs w:val="28"/>
        </w:rPr>
        <w:t xml:space="preserve">ФИО, </w:t>
      </w:r>
      <w:r w:rsidR="00771DF2" w:rsidRPr="00CB0A67">
        <w:rPr>
          <w:color w:val="000000"/>
          <w:sz w:val="28"/>
          <w:szCs w:val="28"/>
        </w:rPr>
        <w:t>повышение квалификации, участие в семинарах/конференциях/конкурсах</w:t>
      </w:r>
      <w:r w:rsidR="00380B73" w:rsidRPr="00CB0A67">
        <w:rPr>
          <w:color w:val="000000"/>
          <w:sz w:val="28"/>
          <w:szCs w:val="28"/>
        </w:rPr>
        <w:t xml:space="preserve"> </w:t>
      </w:r>
      <w:r w:rsidR="00771DF2" w:rsidRPr="00CB0A67">
        <w:rPr>
          <w:color w:val="000000"/>
          <w:sz w:val="28"/>
          <w:szCs w:val="28"/>
        </w:rPr>
        <w:t>гражданского, духовно-нравственного и историко-краеведческого направлений</w:t>
      </w:r>
      <w:r w:rsidR="00B54DD6" w:rsidRPr="00CB0A67">
        <w:rPr>
          <w:color w:val="000000"/>
          <w:sz w:val="28"/>
          <w:szCs w:val="28"/>
        </w:rPr>
        <w:t xml:space="preserve"> </w:t>
      </w:r>
      <w:r w:rsidR="00B54DD6" w:rsidRPr="00CB0A67">
        <w:rPr>
          <w:bCs/>
          <w:sz w:val="28"/>
          <w:szCs w:val="28"/>
        </w:rPr>
        <w:t xml:space="preserve">с </w:t>
      </w:r>
      <w:r w:rsidR="004F1D7A">
        <w:rPr>
          <w:bCs/>
          <w:sz w:val="28"/>
          <w:szCs w:val="28"/>
        </w:rPr>
        <w:t>ноября</w:t>
      </w:r>
      <w:r w:rsidR="009977D1" w:rsidRPr="00CB0A67">
        <w:rPr>
          <w:bCs/>
          <w:sz w:val="28"/>
          <w:szCs w:val="28"/>
        </w:rPr>
        <w:t xml:space="preserve"> 2019 года по июль</w:t>
      </w:r>
      <w:r w:rsidR="00B54DD6" w:rsidRPr="00CB0A67">
        <w:rPr>
          <w:bCs/>
          <w:sz w:val="28"/>
          <w:szCs w:val="28"/>
        </w:rPr>
        <w:t xml:space="preserve"> 2019 года</w:t>
      </w:r>
      <w:r w:rsidR="005A603B">
        <w:rPr>
          <w:color w:val="000000"/>
          <w:sz w:val="28"/>
          <w:szCs w:val="28"/>
        </w:rPr>
        <w:t>;</w:t>
      </w:r>
    </w:p>
    <w:p w:rsidR="00B551BC" w:rsidRPr="005A603B" w:rsidRDefault="00557778" w:rsidP="005A603B">
      <w:pPr>
        <w:pStyle w:val="a9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A603B">
        <w:rPr>
          <w:color w:val="000000"/>
          <w:sz w:val="28"/>
          <w:szCs w:val="28"/>
        </w:rPr>
        <w:t>информационное сопровождение деятельности (публикация информации на интерактивной карте Новосибирской области на сайте Организатора, наличие рабочей группы в социальных сетях, освещение деятельности на телевидении, освещение деятельности в электронных и печатных СМИ)</w:t>
      </w:r>
      <w:r w:rsidR="009977D1" w:rsidRPr="005A603B">
        <w:rPr>
          <w:color w:val="000000"/>
          <w:sz w:val="28"/>
          <w:szCs w:val="28"/>
        </w:rPr>
        <w:t>.</w:t>
      </w:r>
    </w:p>
    <w:p w:rsidR="003B7DB3" w:rsidRDefault="003B7DB3" w:rsidP="003B7DB3">
      <w:pPr>
        <w:pStyle w:val="aa"/>
        <w:numPr>
          <w:ilvl w:val="1"/>
          <w:numId w:val="11"/>
        </w:numPr>
        <w:ind w:left="0" w:firstLine="0"/>
        <w:jc w:val="both"/>
      </w:pPr>
      <w:r>
        <w:t xml:space="preserve">От одной организации может быть представлено не более одной заявки на участие. </w:t>
      </w:r>
    </w:p>
    <w:p w:rsidR="003B7DB3" w:rsidRDefault="0053106E" w:rsidP="0053106E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613AC">
        <w:rPr>
          <w:color w:val="000000"/>
          <w:sz w:val="28"/>
          <w:szCs w:val="28"/>
        </w:rPr>
        <w:t xml:space="preserve">Созданные </w:t>
      </w:r>
      <w:r>
        <w:rPr>
          <w:color w:val="000000"/>
          <w:sz w:val="28"/>
          <w:szCs w:val="28"/>
        </w:rPr>
        <w:t>участниками Смотра-к</w:t>
      </w:r>
      <w:r w:rsidRPr="006613AC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>материалы</w:t>
      </w:r>
      <w:r w:rsidRPr="006613AC">
        <w:rPr>
          <w:color w:val="000000"/>
          <w:sz w:val="28"/>
          <w:szCs w:val="28"/>
        </w:rPr>
        <w:t xml:space="preserve"> не должны нарушать законодательство Российской Федерации, </w:t>
      </w:r>
      <w:r w:rsidRPr="00653361">
        <w:rPr>
          <w:color w:val="000000"/>
          <w:sz w:val="28"/>
          <w:szCs w:val="28"/>
        </w:rPr>
        <w:t>пропагандировать насилие,</w:t>
      </w:r>
      <w:r>
        <w:rPr>
          <w:color w:val="000000"/>
          <w:sz w:val="28"/>
          <w:szCs w:val="28"/>
        </w:rPr>
        <w:t xml:space="preserve"> </w:t>
      </w:r>
      <w:r w:rsidR="008B6BE2">
        <w:rPr>
          <w:color w:val="000000"/>
          <w:sz w:val="28"/>
          <w:szCs w:val="28"/>
        </w:rPr>
        <w:t xml:space="preserve">содержать проявления </w:t>
      </w:r>
      <w:r>
        <w:rPr>
          <w:color w:val="000000"/>
          <w:sz w:val="28"/>
          <w:szCs w:val="28"/>
        </w:rPr>
        <w:t>антисоциально</w:t>
      </w:r>
      <w:r w:rsidR="008B6BE2">
        <w:rPr>
          <w:color w:val="000000"/>
          <w:sz w:val="28"/>
          <w:szCs w:val="28"/>
        </w:rPr>
        <w:t>го характера</w:t>
      </w:r>
      <w:r w:rsidRPr="006613AC">
        <w:rPr>
          <w:color w:val="000000"/>
          <w:sz w:val="28"/>
          <w:szCs w:val="28"/>
        </w:rPr>
        <w:t>.</w:t>
      </w:r>
    </w:p>
    <w:p w:rsidR="000B67D8" w:rsidRDefault="000B67D8" w:rsidP="000B67D8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работ предоставляют о</w:t>
      </w:r>
      <w:r w:rsidRPr="00653361">
        <w:rPr>
          <w:color w:val="000000"/>
          <w:sz w:val="28"/>
          <w:szCs w:val="28"/>
        </w:rPr>
        <w:t xml:space="preserve">рганизаторам </w:t>
      </w:r>
      <w:r>
        <w:rPr>
          <w:color w:val="000000"/>
          <w:sz w:val="28"/>
          <w:szCs w:val="28"/>
        </w:rPr>
        <w:t>Смотра-к</w:t>
      </w:r>
      <w:r w:rsidRPr="00653361">
        <w:rPr>
          <w:color w:val="000000"/>
          <w:sz w:val="28"/>
          <w:szCs w:val="28"/>
        </w:rPr>
        <w:t>онкурса право на некоммерческое использование материалов без предварительного уведомления автора и без выплаты какого-либо вознаграждения. Публичная демонстрация представленных работ осуществляется с обязательным указанием имени автора.</w:t>
      </w:r>
    </w:p>
    <w:p w:rsidR="00FC442D" w:rsidRPr="000B67D8" w:rsidRDefault="00FC442D" w:rsidP="000B67D8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дополнитель</w:t>
      </w:r>
      <w:r w:rsidR="005E0817">
        <w:rPr>
          <w:color w:val="000000"/>
          <w:sz w:val="28"/>
          <w:szCs w:val="28"/>
        </w:rPr>
        <w:t xml:space="preserve">ных баллов Участникам необходимо заполнить информационную карту </w:t>
      </w:r>
      <w:r w:rsidR="00DF39D6">
        <w:rPr>
          <w:color w:val="000000"/>
          <w:sz w:val="28"/>
          <w:szCs w:val="28"/>
        </w:rPr>
        <w:t xml:space="preserve">участия в мероприятиях (Приложение №3). </w:t>
      </w:r>
    </w:p>
    <w:p w:rsidR="0053106E" w:rsidRDefault="0053106E" w:rsidP="00A256B6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конкурсных материалов</w:t>
      </w:r>
    </w:p>
    <w:p w:rsidR="00DF39D6" w:rsidRPr="005618A8" w:rsidRDefault="00DF39D6" w:rsidP="00DF39D6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618A8">
        <w:rPr>
          <w:b/>
          <w:color w:val="000000"/>
          <w:sz w:val="28"/>
          <w:szCs w:val="28"/>
        </w:rPr>
        <w:t>Критерии оценки электронного портфолио.</w:t>
      </w:r>
    </w:p>
    <w:p w:rsidR="00DF39D6" w:rsidRDefault="00DF39D6" w:rsidP="00DF39D6">
      <w:pPr>
        <w:pStyle w:val="aa"/>
        <w:numPr>
          <w:ilvl w:val="1"/>
          <w:numId w:val="11"/>
        </w:numPr>
        <w:autoSpaceDE/>
        <w:autoSpaceDN/>
        <w:spacing w:after="160"/>
        <w:ind w:left="0" w:firstLine="0"/>
        <w:jc w:val="both"/>
      </w:pPr>
      <w:r>
        <w:t>Материалы электронного портфолио оцениваются в баллах по следующим критериям: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07"/>
        <w:gridCol w:w="6304"/>
      </w:tblGrid>
      <w:tr w:rsidR="005D344D" w:rsidTr="00C8585F">
        <w:tc>
          <w:tcPr>
            <w:tcW w:w="3607" w:type="dxa"/>
            <w:vMerge w:val="restart"/>
          </w:tcPr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  <w:rPr>
                <w:color w:val="000000"/>
              </w:rPr>
            </w:pPr>
          </w:p>
          <w:p w:rsidR="005D344D" w:rsidRPr="00C8585F" w:rsidRDefault="00C8585F" w:rsidP="005D344D">
            <w:pPr>
              <w:pStyle w:val="aa"/>
              <w:spacing w:after="160"/>
              <w:ind w:left="0"/>
              <w:jc w:val="both"/>
              <w:rPr>
                <w:b/>
              </w:rPr>
            </w:pPr>
            <w:r>
              <w:rPr>
                <w:b/>
                <w:color w:val="000000"/>
              </w:rPr>
              <w:t>1.</w:t>
            </w:r>
            <w:r w:rsidR="005D344D" w:rsidRPr="00C8585F">
              <w:rPr>
                <w:b/>
                <w:color w:val="000000"/>
              </w:rPr>
              <w:t xml:space="preserve">Дизайн </w:t>
            </w:r>
            <w:r w:rsidR="0043304D" w:rsidRPr="00C8585F">
              <w:rPr>
                <w:b/>
                <w:color w:val="000000"/>
              </w:rPr>
              <w:t>(</w:t>
            </w:r>
            <w:r w:rsidR="005D344D" w:rsidRPr="00C8585F">
              <w:rPr>
                <w:b/>
                <w:color w:val="000000"/>
              </w:rPr>
              <w:t>от 0 до 3 баллов</w:t>
            </w:r>
            <w:r w:rsidR="0043304D" w:rsidRPr="00C8585F">
              <w:rPr>
                <w:b/>
                <w:color w:val="000000"/>
              </w:rPr>
              <w:t>)</w:t>
            </w:r>
          </w:p>
        </w:tc>
        <w:tc>
          <w:tcPr>
            <w:tcW w:w="6304" w:type="dxa"/>
          </w:tcPr>
          <w:p w:rsidR="005D344D" w:rsidRDefault="005D344D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Слайды портфолио оформлены в соответствии с общепринятыми требованиями (единообразие шрифта, количество цветов, </w:t>
            </w:r>
            <w:proofErr w:type="spellStart"/>
            <w:r>
              <w:rPr>
                <w:color w:val="000000"/>
                <w:sz w:val="27"/>
                <w:szCs w:val="27"/>
              </w:rPr>
              <w:t>отформатированность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текста) аккуратно и эстетично, выдержано стилистическое единство</w:t>
            </w:r>
            <w:r w:rsidR="00E03B3F">
              <w:rPr>
                <w:color w:val="000000"/>
                <w:sz w:val="27"/>
                <w:szCs w:val="27"/>
              </w:rPr>
              <w:t xml:space="preserve"> </w:t>
            </w:r>
            <w:r w:rsidR="0043304D">
              <w:t xml:space="preserve">(оформление слайдов </w:t>
            </w:r>
            <w:r w:rsidR="0043304D">
              <w:lastRenderedPageBreak/>
              <w:t>портфолио соответствует теме, не препятствует восприятию содержания)</w:t>
            </w:r>
            <w:r w:rsidR="005903E2">
              <w:t xml:space="preserve"> </w:t>
            </w:r>
            <w:r>
              <w:rPr>
                <w:color w:val="000000"/>
                <w:sz w:val="27"/>
                <w:szCs w:val="27"/>
              </w:rPr>
              <w:t>- 3 балла</w:t>
            </w:r>
          </w:p>
        </w:tc>
      </w:tr>
      <w:tr w:rsidR="005D344D" w:rsidTr="00C8585F">
        <w:tc>
          <w:tcPr>
            <w:tcW w:w="3607" w:type="dxa"/>
            <w:vMerge/>
          </w:tcPr>
          <w:p w:rsidR="005D344D" w:rsidRPr="00C8585F" w:rsidRDefault="005D34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5D344D" w:rsidRDefault="008B6BE2" w:rsidP="008B6BE2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rPr>
                <w:color w:val="000000"/>
                <w:sz w:val="27"/>
                <w:szCs w:val="27"/>
              </w:rPr>
              <w:t>е</w:t>
            </w:r>
            <w:r w:rsidR="005D344D">
              <w:rPr>
                <w:color w:val="000000"/>
                <w:sz w:val="27"/>
                <w:szCs w:val="27"/>
              </w:rPr>
              <w:t>сть нарушения в оформлении (например, использование несочетаемых цветов, разнокалиб</w:t>
            </w:r>
            <w:r>
              <w:rPr>
                <w:color w:val="000000"/>
                <w:sz w:val="27"/>
                <w:szCs w:val="27"/>
              </w:rPr>
              <w:t>е</w:t>
            </w:r>
            <w:r w:rsidR="005D344D">
              <w:rPr>
                <w:color w:val="000000"/>
                <w:sz w:val="27"/>
                <w:szCs w:val="27"/>
              </w:rPr>
              <w:t>рных шрифтов и их размеров при набирании текста, фотографии шире размера</w:t>
            </w:r>
            <w:r w:rsidR="000C2F0C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5D344D">
              <w:rPr>
                <w:color w:val="000000"/>
                <w:sz w:val="27"/>
                <w:szCs w:val="27"/>
              </w:rPr>
              <w:t>слайда)</w:t>
            </w:r>
            <w:r>
              <w:rPr>
                <w:color w:val="000000"/>
                <w:sz w:val="27"/>
                <w:szCs w:val="27"/>
              </w:rPr>
              <w:t>-</w:t>
            </w:r>
            <w:proofErr w:type="gramEnd"/>
            <w:r w:rsidR="0043304D">
              <w:rPr>
                <w:color w:val="000000"/>
                <w:sz w:val="27"/>
                <w:szCs w:val="27"/>
              </w:rPr>
              <w:t>1-</w:t>
            </w:r>
            <w:r w:rsidR="005D344D">
              <w:rPr>
                <w:color w:val="000000"/>
                <w:sz w:val="27"/>
                <w:szCs w:val="27"/>
              </w:rPr>
              <w:t>2 балла</w:t>
            </w:r>
          </w:p>
        </w:tc>
      </w:tr>
      <w:tr w:rsidR="005D344D" w:rsidTr="00C8585F">
        <w:tc>
          <w:tcPr>
            <w:tcW w:w="3607" w:type="dxa"/>
            <w:vMerge/>
          </w:tcPr>
          <w:p w:rsidR="005D344D" w:rsidRPr="00C8585F" w:rsidRDefault="005D34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5D344D" w:rsidRDefault="0043304D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с</w:t>
            </w:r>
            <w:r w:rsidR="005D344D">
              <w:t>тилистическое единство отсутствует, требования к оформлению нарушено на большинстве слайдов-</w:t>
            </w:r>
            <w:r w:rsidR="008B6BE2">
              <w:t xml:space="preserve"> </w:t>
            </w:r>
            <w:r w:rsidR="005D344D">
              <w:t>0</w:t>
            </w:r>
            <w:r>
              <w:t xml:space="preserve"> баллов</w:t>
            </w:r>
          </w:p>
        </w:tc>
      </w:tr>
      <w:tr w:rsidR="0043304D" w:rsidTr="00C8585F">
        <w:tc>
          <w:tcPr>
            <w:tcW w:w="3607" w:type="dxa"/>
            <w:vMerge w:val="restart"/>
          </w:tcPr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</w:pPr>
          </w:p>
          <w:p w:rsidR="0043304D" w:rsidRPr="00C8585F" w:rsidRDefault="0043304D" w:rsidP="005D344D">
            <w:pPr>
              <w:pStyle w:val="aa"/>
              <w:spacing w:after="160"/>
              <w:ind w:left="0"/>
              <w:jc w:val="both"/>
            </w:pPr>
          </w:p>
          <w:p w:rsidR="0043304D" w:rsidRPr="00C8585F" w:rsidRDefault="00C8585F" w:rsidP="00C8585F">
            <w:pPr>
              <w:pStyle w:val="aa"/>
              <w:spacing w:after="160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8B6BE2" w:rsidRPr="00C8585F">
              <w:rPr>
                <w:b/>
              </w:rPr>
              <w:t>Н</w:t>
            </w:r>
            <w:r w:rsidR="0043304D" w:rsidRPr="00C8585F">
              <w:rPr>
                <w:b/>
              </w:rPr>
              <w:t xml:space="preserve">аглядность представленных материалов </w:t>
            </w:r>
            <w:r w:rsidRPr="00C8585F">
              <w:rPr>
                <w:b/>
                <w:color w:val="000000"/>
              </w:rPr>
              <w:t>(от 0 до 3 баллов)</w:t>
            </w:r>
            <w:r w:rsidRPr="00C8585F">
              <w:rPr>
                <w:b/>
              </w:rPr>
              <w:t xml:space="preserve"> </w:t>
            </w:r>
          </w:p>
        </w:tc>
        <w:tc>
          <w:tcPr>
            <w:tcW w:w="6304" w:type="dxa"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иллюстрации хорошего качества, с чётким изображением, текст легко читается, использование анимационных эффектов -3 балла</w:t>
            </w:r>
          </w:p>
        </w:tc>
      </w:tr>
      <w:tr w:rsidR="0043304D" w:rsidTr="00C8585F">
        <w:tc>
          <w:tcPr>
            <w:tcW w:w="3607" w:type="dxa"/>
            <w:vMerge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1-2- слайда содержат иллюстрации плохого качества, текст не читается-1-2 балла</w:t>
            </w:r>
          </w:p>
        </w:tc>
      </w:tr>
      <w:tr w:rsidR="0043304D" w:rsidTr="00C8585F">
        <w:tc>
          <w:tcPr>
            <w:tcW w:w="3607" w:type="dxa"/>
            <w:vMerge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43304D" w:rsidRDefault="0043304D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на большинстве слайдов присутствуют иллюстрации плохого качества, текст на большинстве слайдов не читается-0 баллов</w:t>
            </w:r>
          </w:p>
        </w:tc>
      </w:tr>
      <w:tr w:rsidR="0043304D" w:rsidTr="00C8585F">
        <w:tc>
          <w:tcPr>
            <w:tcW w:w="3607" w:type="dxa"/>
            <w:vMerge w:val="restart"/>
          </w:tcPr>
          <w:p w:rsidR="006535B0" w:rsidRDefault="006535B0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  <w:p w:rsidR="006535B0" w:rsidRDefault="006535B0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  <w:p w:rsidR="0043304D" w:rsidRPr="00C8585F" w:rsidRDefault="00C8585F" w:rsidP="004330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6535B0" w:rsidRPr="00C8585F">
              <w:rPr>
                <w:b/>
              </w:rPr>
              <w:t>П</w:t>
            </w:r>
            <w:r w:rsidR="0043304D" w:rsidRPr="00C8585F">
              <w:rPr>
                <w:b/>
              </w:rPr>
              <w:t>резентация деятельности отряда /клуба/объединения</w:t>
            </w:r>
          </w:p>
          <w:p w:rsidR="006535B0" w:rsidRDefault="00C8585F" w:rsidP="0043304D">
            <w:pPr>
              <w:pStyle w:val="aa"/>
              <w:autoSpaceDE/>
              <w:autoSpaceDN/>
              <w:spacing w:after="160"/>
              <w:ind w:left="0"/>
              <w:jc w:val="both"/>
            </w:pPr>
            <w:r w:rsidRPr="00C8585F">
              <w:rPr>
                <w:b/>
                <w:color w:val="000000"/>
              </w:rPr>
              <w:t>(от 0 до 3 баллов)</w:t>
            </w:r>
            <w:r>
              <w:rPr>
                <w:b/>
              </w:rPr>
              <w:t xml:space="preserve"> </w:t>
            </w:r>
          </w:p>
        </w:tc>
        <w:tc>
          <w:tcPr>
            <w:tcW w:w="6304" w:type="dxa"/>
          </w:tcPr>
          <w:p w:rsidR="0043304D" w:rsidRDefault="0043304D" w:rsidP="000C2F0C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</w:t>
            </w:r>
            <w:r w:rsidR="000C2F0C">
              <w:t>ая</w:t>
            </w:r>
            <w:r>
              <w:t xml:space="preserve"> инфор</w:t>
            </w:r>
            <w:r w:rsidR="000C2F0C">
              <w:t>мация</w:t>
            </w:r>
            <w:r>
              <w:t xml:space="preserve"> </w:t>
            </w:r>
            <w:r w:rsidR="000C2F0C">
              <w:t xml:space="preserve">о деятельности полностью соответствует/отражает </w:t>
            </w:r>
            <w:r>
              <w:t>цел</w:t>
            </w:r>
            <w:r w:rsidR="000C2F0C">
              <w:t>ь</w:t>
            </w:r>
            <w:r>
              <w:t xml:space="preserve"> задач</w:t>
            </w:r>
            <w:r w:rsidR="000C2F0C">
              <w:t>и</w:t>
            </w:r>
            <w:r>
              <w:t xml:space="preserve"> </w:t>
            </w:r>
            <w:r w:rsidR="000C2F0C">
              <w:t>отряда/клуба/объединения (3 балла)</w:t>
            </w:r>
          </w:p>
        </w:tc>
      </w:tr>
      <w:tr w:rsidR="0043304D" w:rsidTr="00C8585F">
        <w:tc>
          <w:tcPr>
            <w:tcW w:w="3607" w:type="dxa"/>
            <w:vMerge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43304D" w:rsidRDefault="000C2F0C" w:rsidP="000C2F0C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о деятельности не полностью соответствует/отражает цель и задачи отряда/клуба/объединения (1-2 балла)</w:t>
            </w:r>
          </w:p>
        </w:tc>
      </w:tr>
      <w:tr w:rsidR="0043304D" w:rsidTr="00C8585F">
        <w:tc>
          <w:tcPr>
            <w:tcW w:w="3607" w:type="dxa"/>
            <w:vMerge/>
          </w:tcPr>
          <w:p w:rsidR="0043304D" w:rsidRDefault="0043304D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43304D" w:rsidRDefault="000C2F0C" w:rsidP="008B6BE2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о де</w:t>
            </w:r>
            <w:r w:rsidR="008B6BE2">
              <w:t>ятельности не соответствует цели</w:t>
            </w:r>
            <w:r>
              <w:t xml:space="preserve"> задачам отряда/клуба/объединения (0 баллов)</w:t>
            </w:r>
          </w:p>
        </w:tc>
      </w:tr>
      <w:tr w:rsidR="00E008B9" w:rsidTr="00C8585F">
        <w:tc>
          <w:tcPr>
            <w:tcW w:w="3607" w:type="dxa"/>
            <w:vMerge w:val="restart"/>
          </w:tcPr>
          <w:p w:rsidR="006535B0" w:rsidRPr="00C8585F" w:rsidRDefault="006535B0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</w:p>
          <w:p w:rsidR="00E008B9" w:rsidRPr="00C8585F" w:rsidRDefault="00C8585F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6535B0" w:rsidRPr="00C8585F">
              <w:rPr>
                <w:b/>
              </w:rPr>
              <w:t>И</w:t>
            </w:r>
            <w:r w:rsidR="00E008B9" w:rsidRPr="00C8585F">
              <w:rPr>
                <w:b/>
              </w:rPr>
              <w:t>нформация о руководителе отряда/клуба/объединения</w:t>
            </w:r>
          </w:p>
          <w:p w:rsidR="006535B0" w:rsidRPr="00C8585F" w:rsidRDefault="00C8585F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 w:rsidRPr="00C8585F">
              <w:rPr>
                <w:b/>
                <w:color w:val="000000"/>
              </w:rPr>
              <w:t>(от 0 до 3 баллов)</w:t>
            </w:r>
          </w:p>
        </w:tc>
        <w:tc>
          <w:tcPr>
            <w:tcW w:w="6304" w:type="dxa"/>
          </w:tcPr>
          <w:p w:rsidR="00E008B9" w:rsidRDefault="00E008B9" w:rsidP="00064346">
            <w:pPr>
              <w:pStyle w:val="aa"/>
              <w:autoSpaceDE/>
              <w:autoSpaceDN/>
              <w:spacing w:after="160"/>
              <w:ind w:left="0"/>
              <w:jc w:val="both"/>
            </w:pPr>
            <w:r w:rsidRPr="00064346">
              <w:t xml:space="preserve">сведения о </w:t>
            </w:r>
            <w:r>
              <w:t>руководителе соответствуют п 4.2.5.</w:t>
            </w:r>
            <w:r w:rsidRPr="00064346">
              <w:t xml:space="preserve"> </w:t>
            </w:r>
            <w:r>
              <w:t>настоящего положения (3 бала);</w:t>
            </w:r>
          </w:p>
        </w:tc>
      </w:tr>
      <w:tr w:rsidR="00E008B9" w:rsidTr="00C8585F">
        <w:tc>
          <w:tcPr>
            <w:tcW w:w="3607" w:type="dxa"/>
            <w:vMerge/>
          </w:tcPr>
          <w:p w:rsidR="00E008B9" w:rsidRPr="00C8585F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</w:p>
        </w:tc>
        <w:tc>
          <w:tcPr>
            <w:tcW w:w="6304" w:type="dxa"/>
          </w:tcPr>
          <w:p w:rsidR="00E008B9" w:rsidRDefault="00E008B9" w:rsidP="00064346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у</w:t>
            </w:r>
            <w:r w:rsidRPr="00064346">
              <w:t>казаны не все сведения, либо сведения не находятся сразу</w:t>
            </w:r>
            <w:r>
              <w:t xml:space="preserve"> (1-2 балла);</w:t>
            </w:r>
          </w:p>
        </w:tc>
      </w:tr>
      <w:tr w:rsidR="00E008B9" w:rsidTr="00C8585F">
        <w:tc>
          <w:tcPr>
            <w:tcW w:w="3607" w:type="dxa"/>
            <w:vMerge/>
          </w:tcPr>
          <w:p w:rsidR="00E008B9" w:rsidRPr="00C8585F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</w:p>
        </w:tc>
        <w:tc>
          <w:tcPr>
            <w:tcW w:w="6304" w:type="dxa"/>
          </w:tcPr>
          <w:p w:rsidR="00E008B9" w:rsidRDefault="00E008B9" w:rsidP="00E008B9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информация о руководителе отсутствует (0 баллов)</w:t>
            </w:r>
          </w:p>
        </w:tc>
      </w:tr>
      <w:tr w:rsidR="00E008B9" w:rsidTr="00C8585F">
        <w:tc>
          <w:tcPr>
            <w:tcW w:w="3607" w:type="dxa"/>
            <w:vMerge w:val="restart"/>
          </w:tcPr>
          <w:p w:rsidR="00C8585F" w:rsidRDefault="00C8585F" w:rsidP="00422459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</w:t>
            </w:r>
            <w:r w:rsidR="006535B0" w:rsidRPr="00C8585F">
              <w:rPr>
                <w:b/>
                <w:bCs/>
                <w:color w:val="000000" w:themeColor="text1"/>
              </w:rPr>
              <w:t>П</w:t>
            </w:r>
            <w:r w:rsidR="00422459" w:rsidRPr="00C8585F">
              <w:rPr>
                <w:b/>
                <w:bCs/>
                <w:color w:val="000000" w:themeColor="text1"/>
              </w:rPr>
              <w:t xml:space="preserve">резентация </w:t>
            </w:r>
            <w:r w:rsidR="00E008B9" w:rsidRPr="00C8585F">
              <w:rPr>
                <w:b/>
                <w:bCs/>
                <w:color w:val="000000" w:themeColor="text1"/>
              </w:rPr>
              <w:t>участи</w:t>
            </w:r>
            <w:r w:rsidR="00422459" w:rsidRPr="00C8585F">
              <w:rPr>
                <w:b/>
                <w:bCs/>
                <w:color w:val="000000" w:themeColor="text1"/>
              </w:rPr>
              <w:t>я</w:t>
            </w:r>
            <w:r w:rsidR="00E008B9" w:rsidRPr="00C8585F">
              <w:rPr>
                <w:b/>
                <w:bCs/>
                <w:color w:val="000000" w:themeColor="text1"/>
              </w:rPr>
              <w:t xml:space="preserve"> в военно-патриотических фестивалях, конкурсах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E008B9" w:rsidRPr="00C8585F" w:rsidRDefault="00C8585F" w:rsidP="00422459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C8585F">
              <w:rPr>
                <w:b/>
                <w:color w:val="000000"/>
              </w:rPr>
              <w:t>(от 0 до 3 баллов)</w:t>
            </w:r>
          </w:p>
          <w:p w:rsidR="006535B0" w:rsidRPr="00C8585F" w:rsidRDefault="00C8585F" w:rsidP="00422459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4" w:type="dxa"/>
          </w:tcPr>
          <w:p w:rsidR="00E008B9" w:rsidRDefault="00422459" w:rsidP="00422459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иллюстрируется фотографиями, грамотами, сертификатами участника и т.п. (3 балла)</w:t>
            </w:r>
          </w:p>
        </w:tc>
      </w:tr>
      <w:tr w:rsidR="00E008B9" w:rsidTr="00C8585F">
        <w:tc>
          <w:tcPr>
            <w:tcW w:w="3607" w:type="dxa"/>
            <w:vMerge/>
          </w:tcPr>
          <w:p w:rsidR="00E008B9" w:rsidRPr="00E008B9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Cs/>
                <w:color w:val="FF0000"/>
              </w:rPr>
            </w:pPr>
          </w:p>
        </w:tc>
        <w:tc>
          <w:tcPr>
            <w:tcW w:w="6304" w:type="dxa"/>
          </w:tcPr>
          <w:p w:rsidR="00E008B9" w:rsidRDefault="00422459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не иллюстрирована (1-2 балла)</w:t>
            </w:r>
          </w:p>
        </w:tc>
      </w:tr>
      <w:tr w:rsidR="00E008B9" w:rsidTr="00C8585F">
        <w:tc>
          <w:tcPr>
            <w:tcW w:w="3607" w:type="dxa"/>
            <w:vMerge/>
          </w:tcPr>
          <w:p w:rsidR="00E008B9" w:rsidRPr="00E008B9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  <w:rPr>
                <w:bCs/>
                <w:color w:val="FF0000"/>
              </w:rPr>
            </w:pPr>
          </w:p>
        </w:tc>
        <w:tc>
          <w:tcPr>
            <w:tcW w:w="6304" w:type="dxa"/>
          </w:tcPr>
          <w:p w:rsidR="00E008B9" w:rsidRDefault="00422459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информация отсутствует (0 баллов)</w:t>
            </w:r>
          </w:p>
        </w:tc>
      </w:tr>
      <w:tr w:rsidR="00E008B9" w:rsidTr="00C8585F">
        <w:tc>
          <w:tcPr>
            <w:tcW w:w="3607" w:type="dxa"/>
            <w:vMerge w:val="restart"/>
          </w:tcPr>
          <w:p w:rsidR="00E008B9" w:rsidRDefault="00C8585F" w:rsidP="00C8585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C8585F">
              <w:rPr>
                <w:b/>
                <w:bCs/>
              </w:rPr>
              <w:t>П</w:t>
            </w:r>
            <w:r w:rsidR="00422459" w:rsidRPr="00C8585F">
              <w:rPr>
                <w:b/>
                <w:bCs/>
              </w:rPr>
              <w:t xml:space="preserve">резентация </w:t>
            </w:r>
            <w:r w:rsidR="00E008B9" w:rsidRPr="00C8585F">
              <w:rPr>
                <w:b/>
                <w:bCs/>
              </w:rPr>
              <w:t>участи</w:t>
            </w:r>
            <w:r w:rsidR="00422459" w:rsidRPr="00C8585F">
              <w:rPr>
                <w:b/>
                <w:bCs/>
              </w:rPr>
              <w:t>я</w:t>
            </w:r>
            <w:r w:rsidR="00E008B9" w:rsidRPr="00C8585F">
              <w:rPr>
                <w:b/>
                <w:bCs/>
              </w:rPr>
              <w:t xml:space="preserve"> в</w:t>
            </w:r>
            <w:r w:rsidR="00422459" w:rsidRPr="00C8585F">
              <w:rPr>
                <w:b/>
                <w:bCs/>
              </w:rPr>
              <w:t xml:space="preserve"> спортивных мероприятиях и мероприятиях военно-прикладного характера</w:t>
            </w:r>
          </w:p>
          <w:p w:rsidR="00C8585F" w:rsidRPr="00C8585F" w:rsidRDefault="00C8585F" w:rsidP="00C8585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  <w:color w:val="FF0000"/>
              </w:rPr>
            </w:pPr>
            <w:r w:rsidRPr="00C8585F">
              <w:rPr>
                <w:b/>
                <w:color w:val="000000"/>
              </w:rPr>
              <w:t>(от 0 до 3 баллов)</w:t>
            </w:r>
          </w:p>
        </w:tc>
        <w:tc>
          <w:tcPr>
            <w:tcW w:w="6304" w:type="dxa"/>
          </w:tcPr>
          <w:p w:rsidR="00422459" w:rsidRDefault="00422459" w:rsidP="00422459">
            <w:pPr>
              <w:pStyle w:val="aa"/>
              <w:autoSpaceDE/>
              <w:autoSpaceDN/>
              <w:spacing w:after="160"/>
              <w:ind w:left="32"/>
            </w:pPr>
            <w:r>
              <w:t>представленная информация иллюстрируется фотографиями, грамотами, сертификатами участника и т.п. (3 балла)</w:t>
            </w:r>
          </w:p>
          <w:p w:rsidR="00E008B9" w:rsidRDefault="00E008B9" w:rsidP="00E03B3F">
            <w:pPr>
              <w:pStyle w:val="aa"/>
              <w:autoSpaceDE/>
              <w:autoSpaceDN/>
              <w:spacing w:after="160"/>
              <w:ind w:left="0" w:hanging="21"/>
              <w:jc w:val="both"/>
            </w:pPr>
          </w:p>
        </w:tc>
      </w:tr>
      <w:tr w:rsidR="00E008B9" w:rsidTr="00C8585F">
        <w:tc>
          <w:tcPr>
            <w:tcW w:w="3607" w:type="dxa"/>
            <w:vMerge/>
          </w:tcPr>
          <w:p w:rsidR="00E008B9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E008B9" w:rsidRDefault="00E03B3F" w:rsidP="005903E2">
            <w:pPr>
              <w:pStyle w:val="aa"/>
              <w:autoSpaceDE/>
              <w:autoSpaceDN/>
              <w:spacing w:after="160"/>
              <w:ind w:left="0" w:hanging="21"/>
              <w:jc w:val="both"/>
            </w:pPr>
            <w:r>
              <w:t>представленная информация не иллюстрирована (1-2 балла)</w:t>
            </w:r>
          </w:p>
        </w:tc>
      </w:tr>
      <w:tr w:rsidR="00E008B9" w:rsidTr="00C8585F">
        <w:tc>
          <w:tcPr>
            <w:tcW w:w="3607" w:type="dxa"/>
            <w:vMerge/>
          </w:tcPr>
          <w:p w:rsidR="00E008B9" w:rsidRDefault="00E008B9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</w:p>
        </w:tc>
        <w:tc>
          <w:tcPr>
            <w:tcW w:w="6304" w:type="dxa"/>
          </w:tcPr>
          <w:p w:rsidR="00E008B9" w:rsidRDefault="00E03B3F" w:rsidP="005D344D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информация отсутствует (0 баллов)</w:t>
            </w:r>
          </w:p>
        </w:tc>
      </w:tr>
      <w:tr w:rsidR="00E03B3F" w:rsidTr="00C8585F">
        <w:tc>
          <w:tcPr>
            <w:tcW w:w="3607" w:type="dxa"/>
            <w:vMerge w:val="restart"/>
          </w:tcPr>
          <w:p w:rsidR="00E03B3F" w:rsidRPr="00C8585F" w:rsidRDefault="00C8585F" w:rsidP="00E03B3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C8585F">
              <w:rPr>
                <w:b/>
                <w:bCs/>
              </w:rPr>
              <w:t>П</w:t>
            </w:r>
            <w:r w:rsidR="00E03B3F" w:rsidRPr="00C8585F">
              <w:rPr>
                <w:b/>
                <w:bCs/>
              </w:rPr>
              <w:t>резентация участия в общественно-полезной деятельности</w:t>
            </w:r>
          </w:p>
          <w:p w:rsidR="00C8585F" w:rsidRPr="00C8585F" w:rsidRDefault="00C8585F" w:rsidP="00E03B3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</w:rPr>
            </w:pPr>
            <w:r w:rsidRPr="00C8585F">
              <w:rPr>
                <w:b/>
                <w:color w:val="000000"/>
              </w:rPr>
              <w:t>(от 0 до 3 баллов)</w:t>
            </w:r>
          </w:p>
        </w:tc>
        <w:tc>
          <w:tcPr>
            <w:tcW w:w="6304" w:type="dxa"/>
          </w:tcPr>
          <w:p w:rsidR="00E03B3F" w:rsidRDefault="00E03B3F" w:rsidP="00E03B3F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иллюстрируется фотографиями, благодарственными письмами, сертификатами участника и т.п. (3 балла)</w:t>
            </w:r>
          </w:p>
        </w:tc>
      </w:tr>
      <w:tr w:rsidR="00E03B3F" w:rsidTr="00C8585F">
        <w:tc>
          <w:tcPr>
            <w:tcW w:w="3607" w:type="dxa"/>
            <w:vMerge/>
          </w:tcPr>
          <w:p w:rsidR="00E03B3F" w:rsidRPr="00C8585F" w:rsidRDefault="00E03B3F" w:rsidP="00E03B3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</w:rPr>
            </w:pPr>
          </w:p>
        </w:tc>
        <w:tc>
          <w:tcPr>
            <w:tcW w:w="6304" w:type="dxa"/>
          </w:tcPr>
          <w:p w:rsidR="00E03B3F" w:rsidRDefault="00E03B3F" w:rsidP="00E03B3F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представленная информация не иллюстрирована (1-2 балла)</w:t>
            </w:r>
          </w:p>
        </w:tc>
      </w:tr>
      <w:tr w:rsidR="00E03B3F" w:rsidTr="00C8585F">
        <w:tc>
          <w:tcPr>
            <w:tcW w:w="3607" w:type="dxa"/>
            <w:vMerge/>
          </w:tcPr>
          <w:p w:rsidR="00E03B3F" w:rsidRPr="00C8585F" w:rsidRDefault="00E03B3F" w:rsidP="00E03B3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  <w:bCs/>
              </w:rPr>
            </w:pPr>
          </w:p>
        </w:tc>
        <w:tc>
          <w:tcPr>
            <w:tcW w:w="6304" w:type="dxa"/>
          </w:tcPr>
          <w:p w:rsidR="00E03B3F" w:rsidRDefault="00E03B3F" w:rsidP="00E03B3F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информация отсутствует (0 баллов)</w:t>
            </w:r>
          </w:p>
        </w:tc>
      </w:tr>
      <w:tr w:rsidR="00C8585F" w:rsidTr="00C8585F">
        <w:tc>
          <w:tcPr>
            <w:tcW w:w="3607" w:type="dxa"/>
            <w:vMerge w:val="restart"/>
          </w:tcPr>
          <w:p w:rsidR="00C8585F" w:rsidRPr="00C8585F" w:rsidRDefault="00C8585F" w:rsidP="00C8585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Pr="00C8585F">
              <w:rPr>
                <w:b/>
              </w:rPr>
              <w:t>Соответствие техническим требованиям (п 4.1 настоящего положения)</w:t>
            </w:r>
          </w:p>
          <w:p w:rsidR="00C8585F" w:rsidRDefault="00C8585F" w:rsidP="00C8585F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  <w:r w:rsidRPr="00C8585F">
              <w:rPr>
                <w:b/>
                <w:color w:val="000000"/>
              </w:rPr>
              <w:t>(от 0 до 3 баллов)</w:t>
            </w:r>
          </w:p>
        </w:tc>
        <w:tc>
          <w:tcPr>
            <w:tcW w:w="6304" w:type="dxa"/>
          </w:tcPr>
          <w:p w:rsidR="00C8585F" w:rsidRDefault="00C8585F" w:rsidP="008B6BE2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портфолио полностью соответствует техническим требованиям п. 4.1. настоящего положения (3 балла)</w:t>
            </w:r>
          </w:p>
        </w:tc>
      </w:tr>
      <w:tr w:rsidR="00C8585F" w:rsidTr="00C8585F">
        <w:tc>
          <w:tcPr>
            <w:tcW w:w="3607" w:type="dxa"/>
            <w:vMerge/>
          </w:tcPr>
          <w:p w:rsidR="00C8585F" w:rsidRDefault="00C8585F" w:rsidP="008B6BE2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</w:p>
        </w:tc>
        <w:tc>
          <w:tcPr>
            <w:tcW w:w="6304" w:type="dxa"/>
          </w:tcPr>
          <w:p w:rsidR="00C8585F" w:rsidRDefault="00C8585F" w:rsidP="008B6BE2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 xml:space="preserve">при оформлении </w:t>
            </w:r>
            <w:r w:rsidRPr="005903E2">
              <w:t xml:space="preserve">портфолио </w:t>
            </w:r>
            <w:r>
              <w:t xml:space="preserve">есть нарушения </w:t>
            </w:r>
            <w:r w:rsidRPr="005903E2">
              <w:t>технически</w:t>
            </w:r>
            <w:r>
              <w:t>х</w:t>
            </w:r>
            <w:r w:rsidRPr="005903E2">
              <w:t xml:space="preserve"> требовани</w:t>
            </w:r>
            <w:r>
              <w:t>й</w:t>
            </w:r>
            <w:r w:rsidRPr="005903E2">
              <w:t xml:space="preserve"> п. </w:t>
            </w:r>
            <w:r>
              <w:t>4</w:t>
            </w:r>
            <w:r w:rsidRPr="005903E2">
              <w:t>.1. настоящего положения</w:t>
            </w:r>
            <w:r>
              <w:t xml:space="preserve"> (1-2 балла)</w:t>
            </w:r>
          </w:p>
        </w:tc>
      </w:tr>
      <w:tr w:rsidR="00C8585F" w:rsidTr="00C8585F">
        <w:tc>
          <w:tcPr>
            <w:tcW w:w="3607" w:type="dxa"/>
            <w:vMerge/>
          </w:tcPr>
          <w:p w:rsidR="00C8585F" w:rsidRDefault="00C8585F" w:rsidP="008B6BE2">
            <w:pPr>
              <w:pStyle w:val="aa"/>
              <w:autoSpaceDE/>
              <w:autoSpaceDN/>
              <w:spacing w:after="160"/>
              <w:ind w:left="0"/>
              <w:jc w:val="both"/>
              <w:rPr>
                <w:b/>
              </w:rPr>
            </w:pPr>
          </w:p>
        </w:tc>
        <w:tc>
          <w:tcPr>
            <w:tcW w:w="6304" w:type="dxa"/>
          </w:tcPr>
          <w:p w:rsidR="00C8585F" w:rsidRDefault="00C8585F" w:rsidP="008B6BE2">
            <w:pPr>
              <w:pStyle w:val="aa"/>
              <w:autoSpaceDE/>
              <w:autoSpaceDN/>
              <w:spacing w:after="160"/>
              <w:ind w:left="0"/>
              <w:jc w:val="both"/>
            </w:pPr>
            <w:r>
              <w:t>портфолио не соответствует техническим требованиям п. 4.1. настоящего положения (0 баллов)</w:t>
            </w:r>
          </w:p>
        </w:tc>
      </w:tr>
    </w:tbl>
    <w:p w:rsidR="005D344D" w:rsidRDefault="005D344D" w:rsidP="005D344D">
      <w:pPr>
        <w:pStyle w:val="aa"/>
        <w:autoSpaceDE/>
        <w:autoSpaceDN/>
        <w:spacing w:after="160"/>
        <w:ind w:left="0"/>
        <w:jc w:val="both"/>
      </w:pPr>
    </w:p>
    <w:p w:rsidR="00DF39D6" w:rsidRDefault="00DF39D6" w:rsidP="00DF39D6">
      <w:pPr>
        <w:pStyle w:val="aa"/>
        <w:numPr>
          <w:ilvl w:val="1"/>
          <w:numId w:val="11"/>
        </w:numPr>
        <w:ind w:left="0" w:firstLine="0"/>
        <w:jc w:val="both"/>
      </w:pPr>
      <w:r>
        <w:t>При превышении требуемого количества слайдов нач</w:t>
      </w:r>
      <w:r w:rsidR="005366D8">
        <w:t>исляются штрафные баллы (минус 1 балл</w:t>
      </w:r>
      <w:r>
        <w:t xml:space="preserve"> за каждый слайд).</w:t>
      </w:r>
    </w:p>
    <w:p w:rsidR="00DF39D6" w:rsidRPr="005366D8" w:rsidRDefault="00DF39D6" w:rsidP="00DF39D6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подачу заявки</w:t>
      </w:r>
      <w:r w:rsidR="008B6BE2">
        <w:rPr>
          <w:color w:val="000000"/>
          <w:sz w:val="28"/>
          <w:szCs w:val="28"/>
        </w:rPr>
        <w:t xml:space="preserve"> в установленный срок</w:t>
      </w:r>
      <w:r>
        <w:rPr>
          <w:color w:val="000000"/>
          <w:sz w:val="28"/>
          <w:szCs w:val="28"/>
        </w:rPr>
        <w:t xml:space="preserve">, </w:t>
      </w:r>
      <w:r w:rsidR="008B6BE2">
        <w:rPr>
          <w:color w:val="000000"/>
          <w:sz w:val="28"/>
          <w:szCs w:val="28"/>
        </w:rPr>
        <w:t xml:space="preserve">соответствие </w:t>
      </w:r>
      <w:r>
        <w:rPr>
          <w:color w:val="000000"/>
          <w:sz w:val="28"/>
          <w:szCs w:val="28"/>
        </w:rPr>
        <w:t xml:space="preserve">конкурсных материалов запрашиваемой форме и условиям положения </w:t>
      </w:r>
      <w:r w:rsidR="008B6BE2">
        <w:rPr>
          <w:color w:val="000000"/>
          <w:sz w:val="28"/>
          <w:szCs w:val="28"/>
        </w:rPr>
        <w:t xml:space="preserve">Участнику </w:t>
      </w:r>
      <w:r>
        <w:rPr>
          <w:color w:val="000000"/>
          <w:sz w:val="28"/>
          <w:szCs w:val="28"/>
        </w:rPr>
        <w:t xml:space="preserve">начисляется </w:t>
      </w:r>
      <w:r w:rsidRPr="00623277"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 xml:space="preserve">. </w:t>
      </w:r>
    </w:p>
    <w:p w:rsidR="00A256B6" w:rsidRPr="00987846" w:rsidRDefault="00B82433" w:rsidP="00777F25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</w:t>
      </w:r>
      <w:r w:rsidR="005366D8">
        <w:rPr>
          <w:b/>
          <w:color w:val="000000"/>
          <w:sz w:val="28"/>
          <w:szCs w:val="28"/>
        </w:rPr>
        <w:t>начисления дополнительных баллов</w:t>
      </w:r>
      <w:r w:rsidR="005618A8">
        <w:rPr>
          <w:b/>
          <w:color w:val="000000"/>
          <w:sz w:val="28"/>
          <w:szCs w:val="28"/>
        </w:rPr>
        <w:t>.</w:t>
      </w:r>
    </w:p>
    <w:p w:rsidR="00F075C7" w:rsidRDefault="00F075C7" w:rsidP="00987846">
      <w:pPr>
        <w:pStyle w:val="a9"/>
        <w:numPr>
          <w:ilvl w:val="1"/>
          <w:numId w:val="11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F075C7">
        <w:rPr>
          <w:color w:val="000000"/>
          <w:sz w:val="28"/>
          <w:szCs w:val="28"/>
        </w:rPr>
        <w:t xml:space="preserve">В </w:t>
      </w:r>
      <w:r w:rsidR="00DF48CF">
        <w:rPr>
          <w:color w:val="000000"/>
          <w:sz w:val="28"/>
          <w:szCs w:val="28"/>
        </w:rPr>
        <w:t>информационн</w:t>
      </w:r>
      <w:r w:rsidR="00672BA5">
        <w:rPr>
          <w:color w:val="000000"/>
          <w:sz w:val="28"/>
          <w:szCs w:val="28"/>
        </w:rPr>
        <w:t xml:space="preserve">ой карте </w:t>
      </w:r>
      <w:r w:rsidR="00C8585F">
        <w:rPr>
          <w:color w:val="000000"/>
          <w:sz w:val="28"/>
          <w:szCs w:val="28"/>
        </w:rPr>
        <w:t xml:space="preserve">учитывается </w:t>
      </w:r>
      <w:r w:rsidRPr="00F075C7">
        <w:rPr>
          <w:color w:val="000000"/>
          <w:sz w:val="28"/>
          <w:szCs w:val="28"/>
        </w:rPr>
        <w:t xml:space="preserve">участие </w:t>
      </w:r>
      <w:r w:rsidR="00DC43CD">
        <w:rPr>
          <w:color w:val="000000"/>
          <w:sz w:val="28"/>
          <w:szCs w:val="28"/>
        </w:rPr>
        <w:t>военно-патриотических клуб</w:t>
      </w:r>
      <w:r w:rsidR="006C61D0">
        <w:rPr>
          <w:color w:val="000000"/>
          <w:sz w:val="28"/>
          <w:szCs w:val="28"/>
        </w:rPr>
        <w:t xml:space="preserve">ов и </w:t>
      </w:r>
      <w:r w:rsidR="00672BA5">
        <w:rPr>
          <w:color w:val="000000"/>
          <w:sz w:val="28"/>
          <w:szCs w:val="28"/>
        </w:rPr>
        <w:t xml:space="preserve">объединений в </w:t>
      </w:r>
      <w:r w:rsidRPr="00F075C7">
        <w:rPr>
          <w:color w:val="000000"/>
          <w:sz w:val="28"/>
          <w:szCs w:val="28"/>
        </w:rPr>
        <w:t>мероприятиях</w:t>
      </w:r>
      <w:r w:rsidR="005366D8">
        <w:rPr>
          <w:color w:val="000000"/>
          <w:sz w:val="28"/>
          <w:szCs w:val="28"/>
        </w:rPr>
        <w:t xml:space="preserve">: </w:t>
      </w:r>
      <w:r w:rsidR="00707AD4">
        <w:rPr>
          <w:color w:val="000000"/>
          <w:sz w:val="28"/>
          <w:szCs w:val="28"/>
        </w:rPr>
        <w:t xml:space="preserve">региональный проект «Новосибирская область </w:t>
      </w:r>
      <w:r w:rsidR="00672BA5">
        <w:rPr>
          <w:color w:val="000000"/>
          <w:sz w:val="28"/>
          <w:szCs w:val="28"/>
        </w:rPr>
        <w:t>–</w:t>
      </w:r>
      <w:r w:rsidR="00707AD4">
        <w:rPr>
          <w:color w:val="000000"/>
          <w:sz w:val="28"/>
          <w:szCs w:val="28"/>
        </w:rPr>
        <w:t xml:space="preserve"> </w:t>
      </w:r>
      <w:r w:rsidR="00672BA5">
        <w:rPr>
          <w:color w:val="000000"/>
          <w:sz w:val="28"/>
          <w:szCs w:val="28"/>
        </w:rPr>
        <w:t>полигон твоих возможностей»</w:t>
      </w:r>
      <w:r w:rsidR="00C034C4">
        <w:rPr>
          <w:color w:val="000000"/>
          <w:sz w:val="28"/>
          <w:szCs w:val="28"/>
        </w:rPr>
        <w:t xml:space="preserve"> (зональные/межрайонные этапы</w:t>
      </w:r>
      <w:r w:rsidR="003D165A">
        <w:rPr>
          <w:color w:val="000000"/>
          <w:sz w:val="28"/>
          <w:szCs w:val="28"/>
        </w:rPr>
        <w:t>)</w:t>
      </w:r>
      <w:r w:rsidR="00C8585F">
        <w:rPr>
          <w:color w:val="000000"/>
          <w:sz w:val="28"/>
          <w:szCs w:val="28"/>
        </w:rPr>
        <w:t xml:space="preserve"> - 1 балл</w:t>
      </w:r>
      <w:r w:rsidR="006142EA">
        <w:rPr>
          <w:color w:val="000000"/>
          <w:sz w:val="28"/>
          <w:szCs w:val="28"/>
        </w:rPr>
        <w:t>, военно-спортивная игра «Победа»</w:t>
      </w:r>
      <w:r w:rsidR="003D165A">
        <w:rPr>
          <w:color w:val="000000"/>
          <w:sz w:val="28"/>
          <w:szCs w:val="28"/>
        </w:rPr>
        <w:t xml:space="preserve"> (областной этап)</w:t>
      </w:r>
      <w:r w:rsidR="00C8585F">
        <w:rPr>
          <w:color w:val="000000"/>
          <w:sz w:val="28"/>
          <w:szCs w:val="28"/>
        </w:rPr>
        <w:t xml:space="preserve"> -1 балл</w:t>
      </w:r>
      <w:r w:rsidR="00B147D1">
        <w:rPr>
          <w:color w:val="000000"/>
          <w:sz w:val="28"/>
          <w:szCs w:val="28"/>
        </w:rPr>
        <w:t>, армейские международные игры «АРМИ – 2019»</w:t>
      </w:r>
      <w:r w:rsidR="003D165A">
        <w:rPr>
          <w:color w:val="000000"/>
          <w:sz w:val="28"/>
          <w:szCs w:val="28"/>
        </w:rPr>
        <w:t xml:space="preserve"> (областной этап)</w:t>
      </w:r>
      <w:r w:rsidR="00C8585F">
        <w:rPr>
          <w:color w:val="000000"/>
          <w:sz w:val="28"/>
          <w:szCs w:val="28"/>
        </w:rPr>
        <w:t xml:space="preserve"> -1 балл</w:t>
      </w:r>
      <w:r w:rsidRPr="00E439FE">
        <w:rPr>
          <w:color w:val="000000"/>
          <w:sz w:val="28"/>
          <w:szCs w:val="28"/>
        </w:rPr>
        <w:t>.</w:t>
      </w:r>
    </w:p>
    <w:p w:rsidR="006601EB" w:rsidRPr="006601EB" w:rsidRDefault="006601EB" w:rsidP="006601EB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мероприятия проводятся и оцениваются </w:t>
      </w:r>
      <w:r w:rsidR="004F1D7A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4F1D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положениями, </w:t>
      </w:r>
      <w:r w:rsidRPr="004F1D7A">
        <w:rPr>
          <w:color w:val="000000"/>
          <w:sz w:val="28"/>
          <w:szCs w:val="28"/>
        </w:rPr>
        <w:t>ра</w:t>
      </w:r>
      <w:r w:rsidR="004F1D7A">
        <w:rPr>
          <w:color w:val="000000"/>
          <w:sz w:val="28"/>
          <w:szCs w:val="28"/>
        </w:rPr>
        <w:t xml:space="preserve">змещёнными </w:t>
      </w:r>
      <w:r>
        <w:rPr>
          <w:color w:val="000000"/>
          <w:sz w:val="28"/>
          <w:szCs w:val="28"/>
        </w:rPr>
        <w:t>на сайте ГКУ НСО «Центр патриотического воспитания», раздел «Конкурсы и акции».</w:t>
      </w:r>
    </w:p>
    <w:p w:rsidR="0073466A" w:rsidRPr="00BD6B67" w:rsidRDefault="00BD6B67" w:rsidP="00BD6B67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Участникам</w:t>
      </w:r>
      <w:r w:rsidR="00D07DB9">
        <w:rPr>
          <w:color w:val="000000"/>
          <w:sz w:val="28"/>
          <w:szCs w:val="28"/>
        </w:rPr>
        <w:t xml:space="preserve"> присваива</w:t>
      </w:r>
      <w:r w:rsidR="00623277">
        <w:rPr>
          <w:color w:val="000000"/>
          <w:sz w:val="28"/>
          <w:szCs w:val="28"/>
        </w:rPr>
        <w:t>ю</w:t>
      </w:r>
      <w:r w:rsidR="00D07DB9">
        <w:rPr>
          <w:color w:val="000000"/>
          <w:sz w:val="28"/>
          <w:szCs w:val="28"/>
        </w:rPr>
        <w:t xml:space="preserve">тся </w:t>
      </w:r>
      <w:r w:rsidR="00623277">
        <w:rPr>
          <w:color w:val="000000"/>
          <w:sz w:val="28"/>
          <w:szCs w:val="28"/>
        </w:rPr>
        <w:t xml:space="preserve">дополнительные баллы </w:t>
      </w:r>
      <w:r w:rsidR="00C5087C" w:rsidRPr="00BD6B67">
        <w:rPr>
          <w:b/>
          <w:color w:val="000000"/>
          <w:sz w:val="28"/>
          <w:szCs w:val="28"/>
        </w:rPr>
        <w:t xml:space="preserve">за </w:t>
      </w:r>
      <w:r w:rsidR="00FD21EE" w:rsidRPr="00BD6B67">
        <w:rPr>
          <w:b/>
          <w:color w:val="000000"/>
          <w:sz w:val="28"/>
          <w:szCs w:val="28"/>
        </w:rPr>
        <w:t>результат при участии</w:t>
      </w:r>
      <w:r w:rsidR="00C5087C" w:rsidRPr="00BD6B67">
        <w:rPr>
          <w:color w:val="000000"/>
          <w:sz w:val="28"/>
          <w:szCs w:val="28"/>
        </w:rPr>
        <w:t xml:space="preserve"> в мероприяти</w:t>
      </w:r>
      <w:r w:rsidR="00623277">
        <w:rPr>
          <w:color w:val="000000"/>
          <w:sz w:val="28"/>
          <w:szCs w:val="28"/>
        </w:rPr>
        <w:t xml:space="preserve">ях, указанных в п.5.4. настоящего положения </w:t>
      </w:r>
      <w:r w:rsidR="00FD21EE" w:rsidRPr="00BD6B67">
        <w:rPr>
          <w:color w:val="000000"/>
          <w:sz w:val="28"/>
          <w:szCs w:val="28"/>
        </w:rPr>
        <w:t>(командные номинации, общекомандный зачёт)</w:t>
      </w:r>
      <w:r>
        <w:rPr>
          <w:color w:val="000000"/>
          <w:sz w:val="28"/>
          <w:szCs w:val="28"/>
        </w:rPr>
        <w:t>:</w:t>
      </w:r>
      <w:r w:rsidR="00C5087C" w:rsidRPr="00BD6B67">
        <w:rPr>
          <w:color w:val="000000"/>
          <w:sz w:val="28"/>
          <w:szCs w:val="28"/>
        </w:rPr>
        <w:t xml:space="preserve"> </w:t>
      </w:r>
    </w:p>
    <w:p w:rsidR="00BF1BC7" w:rsidRDefault="00BF1BC7" w:rsidP="00BF1BC7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3</w:t>
      </w:r>
      <w:r w:rsidRPr="0081428D">
        <w:rPr>
          <w:color w:val="000000"/>
          <w:sz w:val="28"/>
          <w:szCs w:val="28"/>
        </w:rPr>
        <w:t xml:space="preserve"> место (или приравненное к нему)</w:t>
      </w:r>
      <w:r>
        <w:rPr>
          <w:color w:val="000000"/>
          <w:sz w:val="28"/>
          <w:szCs w:val="28"/>
        </w:rPr>
        <w:t xml:space="preserve"> – 1 б.,</w:t>
      </w:r>
    </w:p>
    <w:p w:rsidR="00BF1BC7" w:rsidRDefault="00BF1BC7" w:rsidP="00BF1BC7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1BC7">
        <w:rPr>
          <w:color w:val="000000"/>
          <w:sz w:val="28"/>
          <w:szCs w:val="28"/>
        </w:rPr>
        <w:t>за 2 место (или приравненное к нему) – 2 б.,</w:t>
      </w:r>
    </w:p>
    <w:p w:rsidR="00BF1BC7" w:rsidRDefault="00BF1BC7" w:rsidP="00BF1BC7">
      <w:pPr>
        <w:pStyle w:val="a9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1BC7">
        <w:rPr>
          <w:color w:val="000000"/>
          <w:sz w:val="28"/>
          <w:szCs w:val="28"/>
        </w:rPr>
        <w:t>за 1 место (или приравненное к нему) – 3 б.</w:t>
      </w:r>
    </w:p>
    <w:p w:rsidR="00623277" w:rsidRPr="00623277" w:rsidRDefault="00623277" w:rsidP="00623277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3277">
        <w:rPr>
          <w:b/>
          <w:color w:val="000000"/>
          <w:sz w:val="28"/>
          <w:szCs w:val="28"/>
        </w:rPr>
        <w:t>5.7. Максимальное количество баллов</w:t>
      </w:r>
      <w:r>
        <w:rPr>
          <w:b/>
          <w:color w:val="000000"/>
          <w:sz w:val="28"/>
          <w:szCs w:val="28"/>
        </w:rPr>
        <w:t xml:space="preserve"> </w:t>
      </w:r>
      <w:r w:rsidRPr="00623277">
        <w:rPr>
          <w:b/>
          <w:color w:val="000000"/>
          <w:sz w:val="28"/>
          <w:szCs w:val="28"/>
        </w:rPr>
        <w:t>-37</w:t>
      </w:r>
      <w:r>
        <w:rPr>
          <w:b/>
          <w:color w:val="000000"/>
          <w:sz w:val="28"/>
          <w:szCs w:val="28"/>
        </w:rPr>
        <w:t xml:space="preserve"> баллов.</w:t>
      </w:r>
    </w:p>
    <w:p w:rsidR="00C45950" w:rsidRDefault="00C45950" w:rsidP="00C45950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Рейтинг</w:t>
      </w:r>
    </w:p>
    <w:p w:rsidR="00C45950" w:rsidRDefault="00C45950" w:rsidP="00C45950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23627">
        <w:rPr>
          <w:color w:val="000000"/>
          <w:sz w:val="28"/>
          <w:szCs w:val="28"/>
        </w:rPr>
        <w:t xml:space="preserve">ейтинг военно-патриотических </w:t>
      </w:r>
      <w:r w:rsidR="008B6BE2">
        <w:rPr>
          <w:color w:val="000000"/>
          <w:sz w:val="28"/>
          <w:szCs w:val="28"/>
        </w:rPr>
        <w:t>отрядов/</w:t>
      </w:r>
      <w:r w:rsidR="006C61D0">
        <w:rPr>
          <w:color w:val="000000"/>
          <w:sz w:val="28"/>
          <w:szCs w:val="28"/>
        </w:rPr>
        <w:t xml:space="preserve">клубов и </w:t>
      </w:r>
      <w:r>
        <w:rPr>
          <w:color w:val="000000"/>
          <w:sz w:val="28"/>
          <w:szCs w:val="28"/>
        </w:rPr>
        <w:t xml:space="preserve">объединений Новосибирской области (далее – рейтинг) составляется по итогам проведения Конкурса. </w:t>
      </w:r>
    </w:p>
    <w:p w:rsidR="00C45950" w:rsidRDefault="00C45950" w:rsidP="00C45950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23627">
        <w:rPr>
          <w:color w:val="000000"/>
          <w:sz w:val="28"/>
          <w:szCs w:val="28"/>
        </w:rPr>
        <w:t xml:space="preserve">ейтинг </w:t>
      </w:r>
      <w:r>
        <w:rPr>
          <w:color w:val="000000"/>
          <w:sz w:val="28"/>
          <w:szCs w:val="28"/>
        </w:rPr>
        <w:t>формируется с целью оценки уровня активности военно-патриотических клубов и объединений Новосибирской области в муниципальных, региональных, всероссийских мероприятиях патриотической направленности</w:t>
      </w:r>
      <w:r w:rsidRPr="00C31F15">
        <w:rPr>
          <w:color w:val="000000"/>
          <w:sz w:val="28"/>
          <w:szCs w:val="28"/>
        </w:rPr>
        <w:t xml:space="preserve">. </w:t>
      </w:r>
    </w:p>
    <w:p w:rsidR="00623277" w:rsidRPr="00623277" w:rsidRDefault="00C45950" w:rsidP="00623277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Расположение каждого военно-патриотического клуба и объединения в рейтинге определяется количеством баллов, </w:t>
      </w:r>
      <w:r w:rsidRPr="003A63C3">
        <w:rPr>
          <w:color w:val="000000"/>
          <w:sz w:val="28"/>
          <w:szCs w:val="28"/>
        </w:rPr>
        <w:t xml:space="preserve">полученным </w:t>
      </w:r>
      <w:r w:rsidR="008B6BE2">
        <w:rPr>
          <w:color w:val="000000"/>
          <w:sz w:val="28"/>
          <w:szCs w:val="28"/>
        </w:rPr>
        <w:t>по итогам работы</w:t>
      </w:r>
      <w:r w:rsidR="006535B0">
        <w:rPr>
          <w:color w:val="000000"/>
          <w:sz w:val="28"/>
          <w:szCs w:val="28"/>
        </w:rPr>
        <w:t xml:space="preserve"> конкурсной комиссии</w:t>
      </w:r>
      <w:r>
        <w:rPr>
          <w:color w:val="000000"/>
          <w:sz w:val="28"/>
          <w:szCs w:val="28"/>
        </w:rPr>
        <w:t>.</w:t>
      </w:r>
    </w:p>
    <w:p w:rsidR="009C6EE1" w:rsidRDefault="00A27208" w:rsidP="008B1C4D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комиссия</w:t>
      </w:r>
    </w:p>
    <w:p w:rsidR="00C45950" w:rsidRPr="0080431A" w:rsidRDefault="00C45950" w:rsidP="0080431A">
      <w:pPr>
        <w:pStyle w:val="aa"/>
        <w:numPr>
          <w:ilvl w:val="1"/>
          <w:numId w:val="11"/>
        </w:numPr>
        <w:ind w:left="0" w:firstLine="0"/>
        <w:jc w:val="both"/>
        <w:rPr>
          <w:color w:val="000000"/>
        </w:rPr>
      </w:pPr>
      <w:r w:rsidRPr="0080431A">
        <w:rPr>
          <w:color w:val="000000"/>
        </w:rPr>
        <w:t xml:space="preserve">Членами конкурсной комиссии являются представители министерства региональной политики Новосибирской области, организаций высшего образования, ГКУ НСО «Центр Патриотического воспитания», регионального отделения Новосибирского регионального отделения ДОСААФ России. </w:t>
      </w:r>
    </w:p>
    <w:p w:rsidR="00A27208" w:rsidRDefault="00C45950" w:rsidP="00A27208">
      <w:pPr>
        <w:pStyle w:val="aa"/>
        <w:numPr>
          <w:ilvl w:val="1"/>
          <w:numId w:val="11"/>
        </w:numPr>
        <w:ind w:left="0" w:firstLine="0"/>
        <w:jc w:val="both"/>
        <w:rPr>
          <w:color w:val="000000"/>
        </w:rPr>
      </w:pPr>
      <w:r w:rsidRPr="00A27208">
        <w:rPr>
          <w:color w:val="000000"/>
        </w:rPr>
        <w:t>Конкурсная комиссия проводит оценку конкурсных материалов Участников на предмет их соответств</w:t>
      </w:r>
      <w:r w:rsidR="00B21E61">
        <w:rPr>
          <w:color w:val="000000"/>
        </w:rPr>
        <w:t>ия требованиям Смотра-конкурса, в соответствии с п.5 данного положения</w:t>
      </w:r>
      <w:r w:rsidRPr="00A27208">
        <w:rPr>
          <w:color w:val="000000"/>
        </w:rPr>
        <w:t xml:space="preserve">.  </w:t>
      </w:r>
    </w:p>
    <w:p w:rsidR="001B1FC8" w:rsidRDefault="00C45950" w:rsidP="00FD26F9">
      <w:pPr>
        <w:pStyle w:val="aa"/>
        <w:numPr>
          <w:ilvl w:val="1"/>
          <w:numId w:val="11"/>
        </w:numPr>
        <w:ind w:left="0" w:firstLine="0"/>
        <w:jc w:val="both"/>
        <w:rPr>
          <w:color w:val="000000"/>
        </w:rPr>
      </w:pPr>
      <w:r w:rsidRPr="00A27208">
        <w:rPr>
          <w:color w:val="000000"/>
        </w:rPr>
        <w:t>Численность конкурсной комиссии составляет не менее 5 (пяти) человек.</w:t>
      </w:r>
    </w:p>
    <w:p w:rsidR="00C45950" w:rsidRPr="00FD26F9" w:rsidRDefault="001B1FC8" w:rsidP="00FD26F9">
      <w:pPr>
        <w:pStyle w:val="aa"/>
        <w:numPr>
          <w:ilvl w:val="1"/>
          <w:numId w:val="11"/>
        </w:numPr>
        <w:ind w:left="0" w:firstLine="0"/>
        <w:jc w:val="both"/>
        <w:rPr>
          <w:color w:val="000000"/>
        </w:rPr>
      </w:pPr>
      <w:r>
        <w:rPr>
          <w:color w:val="000000"/>
        </w:rPr>
        <w:t>Состав конкурсной комиссии утверждается приказом директора ГКУ НСО «Центр патриотического воспитания».</w:t>
      </w:r>
      <w:r w:rsidR="00C45950" w:rsidRPr="00A27208">
        <w:rPr>
          <w:color w:val="000000"/>
        </w:rPr>
        <w:t xml:space="preserve"> </w:t>
      </w:r>
    </w:p>
    <w:p w:rsidR="00607DD9" w:rsidRPr="00B21E61" w:rsidRDefault="00607DD9" w:rsidP="008B1C4D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1E61">
        <w:rPr>
          <w:b/>
          <w:color w:val="000000"/>
          <w:sz w:val="28"/>
          <w:szCs w:val="28"/>
        </w:rPr>
        <w:t>Порядок п</w:t>
      </w:r>
      <w:r w:rsidR="000A19B9" w:rsidRPr="00B21E61">
        <w:rPr>
          <w:b/>
          <w:color w:val="000000"/>
          <w:sz w:val="28"/>
          <w:szCs w:val="28"/>
        </w:rPr>
        <w:t>одведения итогов и награждения у</w:t>
      </w:r>
      <w:r w:rsidRPr="00B21E61">
        <w:rPr>
          <w:b/>
          <w:color w:val="000000"/>
          <w:sz w:val="28"/>
          <w:szCs w:val="28"/>
        </w:rPr>
        <w:t>частников</w:t>
      </w:r>
    </w:p>
    <w:p w:rsidR="005F6FA4" w:rsidRPr="00B21E61" w:rsidRDefault="000A19B9" w:rsidP="008B1C4D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E61">
        <w:rPr>
          <w:color w:val="000000"/>
          <w:sz w:val="28"/>
          <w:szCs w:val="28"/>
        </w:rPr>
        <w:t>Информация об участниках Смотр</w:t>
      </w:r>
      <w:r w:rsidR="00322842" w:rsidRPr="00B21E61">
        <w:rPr>
          <w:color w:val="000000"/>
          <w:sz w:val="28"/>
          <w:szCs w:val="28"/>
        </w:rPr>
        <w:t>а</w:t>
      </w:r>
      <w:r w:rsidRPr="00B21E61">
        <w:rPr>
          <w:color w:val="000000"/>
          <w:sz w:val="28"/>
          <w:szCs w:val="28"/>
        </w:rPr>
        <w:t>-конкурса, итоговом рейтинге</w:t>
      </w:r>
      <w:r w:rsidR="00607DD9" w:rsidRPr="00B21E61">
        <w:rPr>
          <w:color w:val="000000"/>
          <w:sz w:val="28"/>
          <w:szCs w:val="28"/>
        </w:rPr>
        <w:t xml:space="preserve"> </w:t>
      </w:r>
      <w:r w:rsidRPr="00B21E61">
        <w:rPr>
          <w:color w:val="000000"/>
          <w:sz w:val="28"/>
          <w:szCs w:val="28"/>
        </w:rPr>
        <w:t xml:space="preserve">размещается </w:t>
      </w:r>
      <w:r w:rsidR="00607DD9" w:rsidRPr="00B21E61">
        <w:rPr>
          <w:color w:val="000000"/>
          <w:sz w:val="28"/>
          <w:szCs w:val="28"/>
        </w:rPr>
        <w:t>на сайте Организат</w:t>
      </w:r>
      <w:r w:rsidR="00322842" w:rsidRPr="00B21E61">
        <w:rPr>
          <w:color w:val="000000"/>
          <w:sz w:val="28"/>
          <w:szCs w:val="28"/>
        </w:rPr>
        <w:t>ора</w:t>
      </w:r>
      <w:r w:rsidR="00C112BD" w:rsidRPr="00B21E61">
        <w:rPr>
          <w:color w:val="000000"/>
          <w:sz w:val="28"/>
          <w:szCs w:val="28"/>
        </w:rPr>
        <w:t xml:space="preserve"> (</w:t>
      </w:r>
      <w:hyperlink r:id="rId9" w:history="1">
        <w:proofErr w:type="gramStart"/>
        <w:r w:rsidR="00C112BD" w:rsidRPr="00B21E61">
          <w:rPr>
            <w:rStyle w:val="a5"/>
            <w:sz w:val="28"/>
            <w:szCs w:val="28"/>
          </w:rPr>
          <w:t>www.patriotnso.</w:t>
        </w:r>
        <w:r w:rsidR="00C112BD" w:rsidRPr="00B21E61">
          <w:rPr>
            <w:rStyle w:val="a5"/>
            <w:sz w:val="28"/>
            <w:szCs w:val="28"/>
            <w:lang w:val="en-US"/>
          </w:rPr>
          <w:t>org</w:t>
        </w:r>
      </w:hyperlink>
      <w:r w:rsidR="00C112BD" w:rsidRPr="00B21E61">
        <w:rPr>
          <w:color w:val="000000"/>
          <w:sz w:val="28"/>
          <w:szCs w:val="28"/>
        </w:rPr>
        <w:t xml:space="preserve"> )</w:t>
      </w:r>
      <w:proofErr w:type="gramEnd"/>
      <w:r w:rsidR="00607DD9" w:rsidRPr="00B21E61">
        <w:rPr>
          <w:color w:val="000000"/>
          <w:sz w:val="28"/>
          <w:szCs w:val="28"/>
        </w:rPr>
        <w:t>.</w:t>
      </w:r>
    </w:p>
    <w:p w:rsidR="00DA608F" w:rsidRPr="00FD34D8" w:rsidRDefault="002925F8" w:rsidP="00DA608F">
      <w:pPr>
        <w:pStyle w:val="a9"/>
        <w:numPr>
          <w:ilvl w:val="1"/>
          <w:numId w:val="1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21E61">
        <w:rPr>
          <w:color w:val="000000"/>
          <w:sz w:val="28"/>
          <w:szCs w:val="28"/>
        </w:rPr>
        <w:t xml:space="preserve">По итогам проведения Конкурса </w:t>
      </w:r>
      <w:r w:rsidR="00093B9F" w:rsidRPr="00B21E61">
        <w:rPr>
          <w:color w:val="000000"/>
          <w:sz w:val="28"/>
          <w:szCs w:val="28"/>
        </w:rPr>
        <w:t>45 отрядов/клубов/объединений</w:t>
      </w:r>
      <w:r w:rsidRPr="00B21E61">
        <w:rPr>
          <w:color w:val="000000"/>
          <w:sz w:val="28"/>
          <w:szCs w:val="28"/>
        </w:rPr>
        <w:t xml:space="preserve"> из 29 муниципальных районов и городских округов Новосибирской области</w:t>
      </w:r>
      <w:r w:rsidR="000A19B9" w:rsidRPr="00B21E61">
        <w:rPr>
          <w:color w:val="000000"/>
          <w:sz w:val="28"/>
          <w:szCs w:val="28"/>
        </w:rPr>
        <w:t>, набравшие наибольшее количество баллов</w:t>
      </w:r>
      <w:r w:rsidR="00CD52CE" w:rsidRPr="00B21E61">
        <w:rPr>
          <w:color w:val="000000"/>
          <w:sz w:val="28"/>
          <w:szCs w:val="28"/>
        </w:rPr>
        <w:t xml:space="preserve"> среди военно-патриотических клубов и объединений муниципального района (городского округа)</w:t>
      </w:r>
      <w:r w:rsidRPr="00B21E61">
        <w:rPr>
          <w:color w:val="000000"/>
          <w:sz w:val="28"/>
          <w:szCs w:val="28"/>
        </w:rPr>
        <w:t xml:space="preserve"> </w:t>
      </w:r>
      <w:r w:rsidR="000A19B9" w:rsidRPr="00B21E61">
        <w:rPr>
          <w:color w:val="000000"/>
          <w:sz w:val="28"/>
          <w:szCs w:val="28"/>
        </w:rPr>
        <w:t>награждаются</w:t>
      </w:r>
      <w:r w:rsidR="00D32C3A">
        <w:rPr>
          <w:color w:val="000000"/>
          <w:sz w:val="28"/>
          <w:szCs w:val="28"/>
        </w:rPr>
        <w:t xml:space="preserve"> призовым фондом в соответствии с таблицей:</w:t>
      </w:r>
    </w:p>
    <w:tbl>
      <w:tblPr>
        <w:tblpPr w:leftFromText="180" w:rightFromText="180" w:vertAnchor="text" w:tblpY="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6"/>
        <w:gridCol w:w="1713"/>
      </w:tblGrid>
      <w:tr w:rsidR="00175B26" w:rsidRPr="00FB0504" w:rsidTr="00175B26">
        <w:tc>
          <w:tcPr>
            <w:tcW w:w="617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b/>
                <w:szCs w:val="24"/>
              </w:rPr>
            </w:pPr>
            <w:r w:rsidRPr="00FB0504">
              <w:rPr>
                <w:b/>
                <w:szCs w:val="24"/>
              </w:rPr>
              <w:t>п/п</w:t>
            </w:r>
          </w:p>
        </w:tc>
        <w:tc>
          <w:tcPr>
            <w:tcW w:w="7316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b/>
                <w:szCs w:val="24"/>
              </w:rPr>
            </w:pPr>
            <w:r w:rsidRPr="00FB0504">
              <w:rPr>
                <w:b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b/>
                <w:szCs w:val="24"/>
              </w:rPr>
            </w:pPr>
            <w:r w:rsidRPr="00FB0504">
              <w:rPr>
                <w:b/>
                <w:szCs w:val="24"/>
              </w:rPr>
              <w:t xml:space="preserve">Количество единиц </w:t>
            </w:r>
          </w:p>
        </w:tc>
      </w:tr>
      <w:tr w:rsidR="00175B26" w:rsidRPr="00FB0504" w:rsidTr="00175B26">
        <w:tc>
          <w:tcPr>
            <w:tcW w:w="617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FB0504">
              <w:rPr>
                <w:szCs w:val="24"/>
              </w:rPr>
              <w:t>1.</w:t>
            </w:r>
          </w:p>
        </w:tc>
        <w:tc>
          <w:tcPr>
            <w:tcW w:w="7316" w:type="dxa"/>
            <w:shd w:val="clear" w:color="auto" w:fill="auto"/>
          </w:tcPr>
          <w:p w:rsidR="00175B26" w:rsidRPr="00FB0504" w:rsidRDefault="00175B26" w:rsidP="00AF4705">
            <w:pPr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Пневматическая винтовка </w:t>
            </w:r>
          </w:p>
          <w:p w:rsidR="00175B26" w:rsidRPr="00FB0504" w:rsidRDefault="00175B26" w:rsidP="00AF4705">
            <w:pPr>
              <w:adjustRightInd w:val="0"/>
              <w:jc w:val="center"/>
              <w:rPr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75B26" w:rsidRPr="00FB0504" w:rsidTr="00175B26">
        <w:tc>
          <w:tcPr>
            <w:tcW w:w="617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FB0504">
              <w:rPr>
                <w:szCs w:val="24"/>
              </w:rPr>
              <w:t>2.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26" w:rsidRPr="00FB0504" w:rsidRDefault="00175B26" w:rsidP="00AF470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Набор для чистки пневматической винтовки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6" w:rsidRPr="00FB0504" w:rsidRDefault="00175B26" w:rsidP="00AF4705">
            <w:pPr>
              <w:tabs>
                <w:tab w:val="left" w:pos="1212"/>
                <w:tab w:val="center" w:pos="158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75B26" w:rsidRPr="00FB0504" w:rsidTr="00175B26">
        <w:tc>
          <w:tcPr>
            <w:tcW w:w="617" w:type="dxa"/>
            <w:shd w:val="clear" w:color="auto" w:fill="auto"/>
          </w:tcPr>
          <w:p w:rsidR="00175B26" w:rsidRPr="00FB0504" w:rsidRDefault="00175B26" w:rsidP="00AF4705">
            <w:pPr>
              <w:keepNext/>
              <w:keepLines/>
              <w:tabs>
                <w:tab w:val="left" w:pos="1134"/>
              </w:tabs>
              <w:contextualSpacing/>
              <w:jc w:val="both"/>
              <w:rPr>
                <w:szCs w:val="24"/>
              </w:rPr>
            </w:pPr>
            <w:r w:rsidRPr="00FB0504">
              <w:rPr>
                <w:szCs w:val="24"/>
              </w:rPr>
              <w:t>3.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B26" w:rsidRPr="00FB0504" w:rsidRDefault="00175B26" w:rsidP="00AF4705">
            <w:pPr>
              <w:jc w:val="center"/>
              <w:rPr>
                <w:noProof/>
                <w:szCs w:val="24"/>
              </w:rPr>
            </w:pPr>
            <w:r w:rsidRPr="00987D55">
              <w:rPr>
                <w:noProof/>
                <w:szCs w:val="24"/>
              </w:rPr>
              <w:t xml:space="preserve">Мишенная установка для стрельбы из пневматических винтовок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26" w:rsidRPr="00FB0504" w:rsidRDefault="00175B26" w:rsidP="00AF4705">
            <w:pPr>
              <w:tabs>
                <w:tab w:val="left" w:pos="1212"/>
                <w:tab w:val="center" w:pos="1581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175B26" w:rsidRDefault="006535B0" w:rsidP="006535B0">
      <w:pPr>
        <w:pStyle w:val="a9"/>
        <w:numPr>
          <w:ilvl w:val="1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Призовой фонд оформляется договором дарения в общеполезных целях с юридическим лицом.</w:t>
      </w:r>
    </w:p>
    <w:p w:rsidR="008E7197" w:rsidRPr="00DA608F" w:rsidRDefault="008E7197" w:rsidP="008B1C4D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5B26">
        <w:rPr>
          <w:b/>
          <w:color w:val="000000"/>
          <w:sz w:val="28"/>
          <w:szCs w:val="28"/>
        </w:rPr>
        <w:t>Координат</w:t>
      </w:r>
      <w:r w:rsidR="00175B26" w:rsidRPr="00175B26">
        <w:rPr>
          <w:b/>
          <w:color w:val="000000"/>
          <w:sz w:val="28"/>
          <w:szCs w:val="28"/>
        </w:rPr>
        <w:t>о</w:t>
      </w:r>
      <w:r w:rsidR="00175B26">
        <w:rPr>
          <w:b/>
          <w:color w:val="000000"/>
          <w:sz w:val="28"/>
          <w:szCs w:val="28"/>
        </w:rPr>
        <w:t>ры</w:t>
      </w:r>
      <w:r w:rsidRPr="00DA608F">
        <w:rPr>
          <w:b/>
          <w:color w:val="000000"/>
          <w:sz w:val="28"/>
          <w:szCs w:val="28"/>
        </w:rPr>
        <w:t xml:space="preserve"> </w:t>
      </w:r>
      <w:r w:rsidR="00D96C08" w:rsidRPr="00DA608F">
        <w:rPr>
          <w:b/>
          <w:color w:val="000000"/>
          <w:sz w:val="28"/>
          <w:szCs w:val="28"/>
        </w:rPr>
        <w:t>проекта</w:t>
      </w:r>
    </w:p>
    <w:p w:rsidR="008E7197" w:rsidRPr="00DA608F" w:rsidRDefault="008E7197" w:rsidP="008B1C4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08F">
        <w:rPr>
          <w:color w:val="000000"/>
          <w:sz w:val="28"/>
          <w:szCs w:val="28"/>
        </w:rPr>
        <w:t>ГКУ НСО «Центр патриотического воспитания»</w:t>
      </w:r>
    </w:p>
    <w:p w:rsidR="008E7197" w:rsidRPr="00DA608F" w:rsidRDefault="008E7197" w:rsidP="008B1C4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A608F">
        <w:rPr>
          <w:color w:val="000000"/>
          <w:sz w:val="28"/>
          <w:szCs w:val="28"/>
        </w:rPr>
        <w:t>г.Новосибирск</w:t>
      </w:r>
      <w:proofErr w:type="spellEnd"/>
      <w:r w:rsidRPr="00DA608F">
        <w:rPr>
          <w:color w:val="000000"/>
          <w:sz w:val="28"/>
          <w:szCs w:val="28"/>
        </w:rPr>
        <w:t>, ул. К</w:t>
      </w:r>
      <w:r w:rsidR="00FD34D8">
        <w:rPr>
          <w:color w:val="000000"/>
          <w:sz w:val="28"/>
          <w:szCs w:val="28"/>
        </w:rPr>
        <w:t>расный проспект, 86/2, 4 этаж</w:t>
      </w:r>
    </w:p>
    <w:p w:rsidR="008E7197" w:rsidRPr="00DA608F" w:rsidRDefault="008E7197" w:rsidP="008B1C4D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08F">
        <w:rPr>
          <w:color w:val="000000"/>
          <w:sz w:val="28"/>
          <w:szCs w:val="28"/>
        </w:rPr>
        <w:t xml:space="preserve">Тел. </w:t>
      </w:r>
      <w:r w:rsidR="00D74E8A">
        <w:rPr>
          <w:color w:val="000000"/>
          <w:sz w:val="28"/>
          <w:szCs w:val="28"/>
        </w:rPr>
        <w:t>(383) 304-</w:t>
      </w:r>
      <w:r w:rsidR="007E1140" w:rsidRPr="007E1140">
        <w:rPr>
          <w:color w:val="000000"/>
          <w:sz w:val="28"/>
          <w:szCs w:val="28"/>
        </w:rPr>
        <w:t>74</w:t>
      </w:r>
      <w:r w:rsidR="00D74E8A">
        <w:rPr>
          <w:color w:val="000000"/>
          <w:sz w:val="28"/>
          <w:szCs w:val="28"/>
        </w:rPr>
        <w:t>-</w:t>
      </w:r>
      <w:r w:rsidR="007E1140" w:rsidRPr="007E1140">
        <w:rPr>
          <w:color w:val="000000"/>
          <w:sz w:val="28"/>
          <w:szCs w:val="28"/>
        </w:rPr>
        <w:t>41</w:t>
      </w:r>
      <w:r w:rsidR="00553181" w:rsidRPr="00DA608F">
        <w:rPr>
          <w:color w:val="000000"/>
          <w:sz w:val="28"/>
          <w:szCs w:val="28"/>
        </w:rPr>
        <w:t>,</w:t>
      </w:r>
      <w:r w:rsidR="007E1140">
        <w:rPr>
          <w:color w:val="000000"/>
          <w:sz w:val="28"/>
          <w:szCs w:val="28"/>
        </w:rPr>
        <w:t xml:space="preserve"> </w:t>
      </w:r>
      <w:r w:rsidR="007E1140" w:rsidRPr="00DA608F">
        <w:rPr>
          <w:color w:val="000000"/>
          <w:sz w:val="28"/>
          <w:szCs w:val="28"/>
        </w:rPr>
        <w:t>8-913-769-77-54 (</w:t>
      </w:r>
      <w:proofErr w:type="spellStart"/>
      <w:r w:rsidR="007E1140" w:rsidRPr="00DA608F">
        <w:rPr>
          <w:color w:val="000000"/>
          <w:sz w:val="28"/>
          <w:szCs w:val="28"/>
        </w:rPr>
        <w:t>Липатникова</w:t>
      </w:r>
      <w:proofErr w:type="spellEnd"/>
      <w:r w:rsidR="007E1140" w:rsidRPr="00DA608F">
        <w:rPr>
          <w:color w:val="000000"/>
          <w:sz w:val="28"/>
          <w:szCs w:val="28"/>
        </w:rPr>
        <w:t xml:space="preserve"> Ольга Константиновна</w:t>
      </w:r>
      <w:proofErr w:type="gramStart"/>
      <w:r w:rsidR="007E1140" w:rsidRPr="00DA608F">
        <w:rPr>
          <w:color w:val="000000"/>
          <w:sz w:val="28"/>
          <w:szCs w:val="28"/>
        </w:rPr>
        <w:t>)</w:t>
      </w:r>
      <w:r w:rsidR="007E1140">
        <w:rPr>
          <w:color w:val="000000"/>
          <w:sz w:val="28"/>
          <w:szCs w:val="28"/>
        </w:rPr>
        <w:t xml:space="preserve">,   </w:t>
      </w:r>
      <w:proofErr w:type="gramEnd"/>
      <w:r w:rsidR="007E1140">
        <w:rPr>
          <w:color w:val="000000"/>
          <w:sz w:val="28"/>
          <w:szCs w:val="28"/>
        </w:rPr>
        <w:t xml:space="preserve">          </w:t>
      </w:r>
      <w:r w:rsidR="00553181" w:rsidRPr="00DA608F">
        <w:rPr>
          <w:color w:val="000000"/>
          <w:sz w:val="28"/>
          <w:szCs w:val="28"/>
        </w:rPr>
        <w:t xml:space="preserve"> 8-913-450-59-84 (Коурдакова Нина Владимировна), </w:t>
      </w:r>
    </w:p>
    <w:p w:rsidR="008E7197" w:rsidRPr="00DA608F" w:rsidRDefault="008E7197" w:rsidP="008B1C4D">
      <w:pPr>
        <w:pStyle w:val="a9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gramStart"/>
      <w:r w:rsidRPr="00DA608F">
        <w:rPr>
          <w:color w:val="000000"/>
          <w:sz w:val="28"/>
          <w:szCs w:val="28"/>
          <w:lang w:val="en-US"/>
        </w:rPr>
        <w:t>e</w:t>
      </w:r>
      <w:r w:rsidRPr="00DA608F">
        <w:rPr>
          <w:color w:val="000000"/>
          <w:sz w:val="28"/>
          <w:szCs w:val="28"/>
        </w:rPr>
        <w:t>-</w:t>
      </w:r>
      <w:r w:rsidRPr="00DA608F">
        <w:rPr>
          <w:color w:val="000000"/>
          <w:sz w:val="28"/>
          <w:szCs w:val="28"/>
          <w:lang w:val="en-US"/>
        </w:rPr>
        <w:t>mail</w:t>
      </w:r>
      <w:proofErr w:type="gramEnd"/>
      <w:r w:rsidRPr="00DA608F">
        <w:rPr>
          <w:color w:val="000000"/>
          <w:sz w:val="28"/>
          <w:szCs w:val="28"/>
        </w:rPr>
        <w:t xml:space="preserve"> </w:t>
      </w:r>
      <w:hyperlink r:id="rId10" w:history="1">
        <w:r w:rsidRPr="00DA608F">
          <w:rPr>
            <w:rStyle w:val="a5"/>
            <w:sz w:val="28"/>
            <w:szCs w:val="28"/>
            <w:lang w:val="en-US"/>
          </w:rPr>
          <w:t>cgpvnso</w:t>
        </w:r>
        <w:r w:rsidRPr="00DA608F">
          <w:rPr>
            <w:rStyle w:val="a5"/>
            <w:sz w:val="28"/>
            <w:szCs w:val="28"/>
          </w:rPr>
          <w:t>@</w:t>
        </w:r>
        <w:r w:rsidRPr="00DA608F">
          <w:rPr>
            <w:rStyle w:val="a5"/>
            <w:sz w:val="28"/>
            <w:szCs w:val="28"/>
            <w:lang w:val="en-US"/>
          </w:rPr>
          <w:t>mail</w:t>
        </w:r>
        <w:r w:rsidRPr="00DA608F">
          <w:rPr>
            <w:rStyle w:val="a5"/>
            <w:sz w:val="28"/>
            <w:szCs w:val="28"/>
          </w:rPr>
          <w:t>.</w:t>
        </w:r>
        <w:proofErr w:type="spellStart"/>
        <w:r w:rsidRPr="00DA608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112BD" w:rsidRPr="00DA608F" w:rsidRDefault="00C112BD" w:rsidP="008B1C4D">
      <w:pPr>
        <w:pStyle w:val="a9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DA608F">
        <w:rPr>
          <w:rStyle w:val="a5"/>
          <w:color w:val="auto"/>
          <w:sz w:val="28"/>
          <w:szCs w:val="28"/>
          <w:u w:val="none"/>
        </w:rPr>
        <w:t xml:space="preserve">официальный сайт Организаторов: </w:t>
      </w:r>
      <w:hyperlink r:id="rId11" w:history="1">
        <w:r w:rsidRPr="00DA608F">
          <w:rPr>
            <w:rStyle w:val="a5"/>
            <w:sz w:val="28"/>
            <w:szCs w:val="28"/>
          </w:rPr>
          <w:t>www.patriotnso.org</w:t>
        </w:r>
      </w:hyperlink>
      <w:r w:rsidRPr="00DA608F">
        <w:rPr>
          <w:rStyle w:val="a5"/>
          <w:color w:val="auto"/>
          <w:sz w:val="28"/>
          <w:szCs w:val="28"/>
          <w:u w:val="none"/>
        </w:rPr>
        <w:t xml:space="preserve"> </w:t>
      </w:r>
    </w:p>
    <w:p w:rsidR="008E7197" w:rsidRPr="00DA608F" w:rsidRDefault="008E7197" w:rsidP="008B1C4D">
      <w:pPr>
        <w:pStyle w:val="a9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DA608F">
        <w:rPr>
          <w:rStyle w:val="a5"/>
          <w:color w:val="auto"/>
          <w:sz w:val="28"/>
          <w:szCs w:val="28"/>
          <w:u w:val="none"/>
        </w:rPr>
        <w:t>страни</w:t>
      </w:r>
      <w:r w:rsidR="00D96C08" w:rsidRPr="00DA608F">
        <w:rPr>
          <w:rStyle w:val="a5"/>
          <w:color w:val="auto"/>
          <w:sz w:val="28"/>
          <w:szCs w:val="28"/>
          <w:u w:val="none"/>
        </w:rPr>
        <w:t>ца</w:t>
      </w:r>
      <w:r w:rsidRPr="00DA608F">
        <w:rPr>
          <w:rStyle w:val="a5"/>
          <w:color w:val="auto"/>
          <w:sz w:val="28"/>
          <w:szCs w:val="28"/>
          <w:u w:val="none"/>
        </w:rPr>
        <w:t xml:space="preserve"> </w:t>
      </w:r>
      <w:proofErr w:type="spellStart"/>
      <w:r w:rsidRPr="00DA608F">
        <w:rPr>
          <w:rStyle w:val="a5"/>
          <w:color w:val="auto"/>
          <w:sz w:val="28"/>
          <w:szCs w:val="28"/>
          <w:u w:val="none"/>
        </w:rPr>
        <w:t>вконтакте</w:t>
      </w:r>
      <w:proofErr w:type="spellEnd"/>
      <w:r w:rsidRPr="00DA608F">
        <w:rPr>
          <w:rStyle w:val="a5"/>
          <w:color w:val="auto"/>
          <w:sz w:val="28"/>
          <w:szCs w:val="28"/>
          <w:u w:val="none"/>
        </w:rPr>
        <w:t xml:space="preserve">: </w:t>
      </w:r>
      <w:hyperlink r:id="rId12" w:history="1">
        <w:r w:rsidRPr="00DA608F">
          <w:rPr>
            <w:rStyle w:val="a5"/>
            <w:sz w:val="28"/>
            <w:szCs w:val="28"/>
          </w:rPr>
          <w:t>https://vk.com/patriotnsoo</w:t>
        </w:r>
      </w:hyperlink>
      <w:r w:rsidRPr="00DA608F">
        <w:rPr>
          <w:rStyle w:val="a5"/>
          <w:color w:val="auto"/>
          <w:sz w:val="28"/>
          <w:szCs w:val="28"/>
          <w:u w:val="none"/>
        </w:rPr>
        <w:t xml:space="preserve"> </w:t>
      </w:r>
    </w:p>
    <w:p w:rsidR="00D74E8A" w:rsidRPr="00DA608F" w:rsidRDefault="009D3530" w:rsidP="008B1C4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A608F">
        <w:rPr>
          <w:rStyle w:val="a5"/>
          <w:color w:val="auto"/>
          <w:sz w:val="28"/>
          <w:szCs w:val="28"/>
          <w:u w:val="none"/>
        </w:rPr>
        <w:t xml:space="preserve">страница </w:t>
      </w:r>
      <w:proofErr w:type="spellStart"/>
      <w:r w:rsidRPr="00DA608F">
        <w:rPr>
          <w:rStyle w:val="a5"/>
          <w:color w:val="auto"/>
          <w:sz w:val="28"/>
          <w:szCs w:val="28"/>
          <w:u w:val="none"/>
          <w:lang w:val="en-US"/>
        </w:rPr>
        <w:t>facebook</w:t>
      </w:r>
      <w:proofErr w:type="spellEnd"/>
      <w:r w:rsidRPr="00DA608F">
        <w:rPr>
          <w:rStyle w:val="a5"/>
          <w:color w:val="auto"/>
          <w:sz w:val="28"/>
          <w:szCs w:val="28"/>
          <w:u w:val="none"/>
        </w:rPr>
        <w:t xml:space="preserve">: </w:t>
      </w:r>
      <w:hyperlink r:id="rId13" w:history="1">
        <w:r w:rsidR="00A737D1" w:rsidRPr="00DA608F">
          <w:rPr>
            <w:rStyle w:val="a5"/>
            <w:sz w:val="28"/>
            <w:szCs w:val="28"/>
          </w:rPr>
          <w:t>https://www.facebook.com/groups/223136971617491</w:t>
        </w:r>
      </w:hyperlink>
      <w:r w:rsidR="00A737D1" w:rsidRPr="00DA608F">
        <w:rPr>
          <w:sz w:val="28"/>
          <w:szCs w:val="28"/>
        </w:rPr>
        <w:t xml:space="preserve"> </w:t>
      </w:r>
    </w:p>
    <w:p w:rsidR="005F6FA4" w:rsidRDefault="005F6FA4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CF6D1E" w:rsidRDefault="00CF6D1E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CF6D1E" w:rsidRDefault="00CF6D1E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CF6D1E" w:rsidRDefault="00CF6D1E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CF6D1E" w:rsidRDefault="00CF6D1E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807B4C" w:rsidRDefault="00807B4C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807B4C" w:rsidRDefault="00807B4C" w:rsidP="00337CC7">
      <w:pPr>
        <w:pStyle w:val="a9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322842" w:rsidRDefault="00322842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A608F" w:rsidRDefault="00DA608F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A608F" w:rsidRDefault="00DA608F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A608F" w:rsidRDefault="00DA608F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A608F" w:rsidRDefault="00DA608F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A608F" w:rsidRDefault="00DA608F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75B26" w:rsidRDefault="00175B26" w:rsidP="009972B4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74E8A" w:rsidRDefault="00D74E8A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6535B0" w:rsidRDefault="006535B0" w:rsidP="00D74E8A">
      <w:pPr>
        <w:pStyle w:val="a9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Приложение №1</w:t>
      </w: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к положению о проведении областного смотра-конкурса </w:t>
      </w:r>
    </w:p>
    <w:p w:rsidR="009E502B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электронных портфолио военно-патриотических клубов и </w:t>
      </w:r>
    </w:p>
    <w:p w:rsidR="009E502B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>патриотических объединений Новосибирской области</w:t>
      </w:r>
    </w:p>
    <w:p w:rsidR="0061692C" w:rsidRDefault="0061692C" w:rsidP="00F31F0D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61692C" w:rsidRDefault="0061692C" w:rsidP="0076633E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633E" w:rsidRDefault="00553181" w:rsidP="00337CC7">
      <w:pPr>
        <w:pStyle w:val="a9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24BBE">
        <w:rPr>
          <w:b/>
          <w:color w:val="000000"/>
          <w:sz w:val="28"/>
          <w:szCs w:val="28"/>
        </w:rPr>
        <w:t>Заявка</w:t>
      </w:r>
    </w:p>
    <w:p w:rsidR="00337CC7" w:rsidRPr="00337CC7" w:rsidRDefault="00553181" w:rsidP="00337CC7">
      <w:pPr>
        <w:pStyle w:val="a9"/>
        <w:contextualSpacing/>
        <w:jc w:val="center"/>
        <w:rPr>
          <w:b/>
          <w:bCs/>
          <w:sz w:val="28"/>
          <w:szCs w:val="28"/>
        </w:rPr>
      </w:pPr>
      <w:r w:rsidRPr="00524BBE">
        <w:rPr>
          <w:b/>
          <w:color w:val="000000"/>
          <w:sz w:val="28"/>
          <w:szCs w:val="28"/>
        </w:rPr>
        <w:t xml:space="preserve"> на участие в </w:t>
      </w:r>
      <w:r w:rsidR="00337CC7" w:rsidRPr="00337CC7">
        <w:rPr>
          <w:b/>
          <w:bCs/>
          <w:sz w:val="28"/>
          <w:szCs w:val="28"/>
        </w:rPr>
        <w:t>областно</w:t>
      </w:r>
      <w:r w:rsidR="00337CC7">
        <w:rPr>
          <w:b/>
          <w:bCs/>
          <w:sz w:val="28"/>
          <w:szCs w:val="28"/>
        </w:rPr>
        <w:t>м</w:t>
      </w:r>
      <w:r w:rsidR="00337CC7" w:rsidRPr="00337CC7">
        <w:rPr>
          <w:b/>
          <w:bCs/>
          <w:sz w:val="28"/>
          <w:szCs w:val="28"/>
        </w:rPr>
        <w:t xml:space="preserve"> смотр</w:t>
      </w:r>
      <w:r w:rsidR="00337CC7">
        <w:rPr>
          <w:b/>
          <w:bCs/>
          <w:sz w:val="28"/>
          <w:szCs w:val="28"/>
        </w:rPr>
        <w:t>е</w:t>
      </w:r>
      <w:r w:rsidR="00337CC7" w:rsidRPr="00337CC7">
        <w:rPr>
          <w:b/>
          <w:bCs/>
          <w:sz w:val="28"/>
          <w:szCs w:val="28"/>
        </w:rPr>
        <w:t>-конкурс</w:t>
      </w:r>
      <w:r w:rsidR="00337CC7">
        <w:rPr>
          <w:b/>
          <w:bCs/>
          <w:sz w:val="28"/>
          <w:szCs w:val="28"/>
        </w:rPr>
        <w:t xml:space="preserve">е электронных портфолио военно-патриотических клубов и </w:t>
      </w:r>
      <w:r w:rsidR="00337CC7" w:rsidRPr="00337CC7">
        <w:rPr>
          <w:b/>
          <w:bCs/>
          <w:sz w:val="28"/>
          <w:szCs w:val="28"/>
        </w:rPr>
        <w:t xml:space="preserve">объединений </w:t>
      </w:r>
    </w:p>
    <w:p w:rsidR="00553181" w:rsidRDefault="00337CC7" w:rsidP="00337CC7">
      <w:pPr>
        <w:pStyle w:val="a9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37CC7">
        <w:rPr>
          <w:b/>
          <w:bCs/>
          <w:sz w:val="28"/>
          <w:szCs w:val="28"/>
        </w:rPr>
        <w:t>Новосибирской области</w:t>
      </w:r>
    </w:p>
    <w:p w:rsidR="003B22D2" w:rsidRDefault="003B22D2" w:rsidP="00337CC7">
      <w:pPr>
        <w:pStyle w:val="a9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4"/>
        <w:gridCol w:w="4917"/>
      </w:tblGrid>
      <w:tr w:rsidR="00337CC7" w:rsidTr="00C05825">
        <w:trPr>
          <w:trHeight w:val="567"/>
        </w:trPr>
        <w:tc>
          <w:tcPr>
            <w:tcW w:w="4994" w:type="dxa"/>
          </w:tcPr>
          <w:p w:rsidR="00337CC7" w:rsidRPr="00337CC7" w:rsidRDefault="001B2C8B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Муниципальный район</w:t>
            </w:r>
            <w:r w:rsidR="00337CC7">
              <w:rPr>
                <w:bCs/>
              </w:rPr>
              <w:t>, городской округ</w:t>
            </w:r>
          </w:p>
        </w:tc>
        <w:tc>
          <w:tcPr>
            <w:tcW w:w="4917" w:type="dxa"/>
          </w:tcPr>
          <w:p w:rsidR="00337CC7" w:rsidRPr="00337CC7" w:rsidRDefault="00337CC7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337CC7" w:rsidTr="00C05825">
        <w:trPr>
          <w:trHeight w:val="567"/>
        </w:trPr>
        <w:tc>
          <w:tcPr>
            <w:tcW w:w="4994" w:type="dxa"/>
          </w:tcPr>
          <w:p w:rsidR="00337CC7" w:rsidRDefault="009972B4" w:rsidP="0018235E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Полное и сокращённое н</w:t>
            </w:r>
            <w:r w:rsidR="002D0EB6">
              <w:rPr>
                <w:bCs/>
              </w:rPr>
              <w:t xml:space="preserve">азвание </w:t>
            </w:r>
            <w:r w:rsidR="0018235E">
              <w:rPr>
                <w:bCs/>
              </w:rPr>
              <w:t>военно-патриотического</w:t>
            </w:r>
            <w:r w:rsidR="003B22D2">
              <w:rPr>
                <w:bCs/>
              </w:rPr>
              <w:t xml:space="preserve"> отряда </w:t>
            </w:r>
            <w:r w:rsidR="003B22D2" w:rsidRPr="003B22D2">
              <w:rPr>
                <w:bCs/>
              </w:rPr>
              <w:t>/клуба/объединения</w:t>
            </w:r>
          </w:p>
        </w:tc>
        <w:tc>
          <w:tcPr>
            <w:tcW w:w="4917" w:type="dxa"/>
          </w:tcPr>
          <w:p w:rsidR="00337CC7" w:rsidRPr="00337CC7" w:rsidRDefault="00337CC7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337CC7" w:rsidTr="00C05825">
        <w:trPr>
          <w:trHeight w:val="567"/>
        </w:trPr>
        <w:tc>
          <w:tcPr>
            <w:tcW w:w="4994" w:type="dxa"/>
          </w:tcPr>
          <w:p w:rsidR="00337CC7" w:rsidRDefault="001B2C8B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Полное и</w:t>
            </w:r>
            <w:r w:rsidR="00337CC7">
              <w:rPr>
                <w:bCs/>
              </w:rPr>
              <w:t xml:space="preserve"> сокращённое наименование организации</w:t>
            </w:r>
            <w:r w:rsidR="00FA0C57">
              <w:rPr>
                <w:bCs/>
              </w:rPr>
              <w:t>,</w:t>
            </w:r>
            <w:r w:rsidR="00337CC7">
              <w:rPr>
                <w:bCs/>
              </w:rPr>
              <w:t xml:space="preserve"> на кот</w:t>
            </w:r>
            <w:r w:rsidR="003B22D2">
              <w:rPr>
                <w:bCs/>
              </w:rPr>
              <w:t>орой базируется</w:t>
            </w:r>
            <w:r w:rsidR="005753DD">
              <w:rPr>
                <w:bCs/>
              </w:rPr>
              <w:t xml:space="preserve"> военно-патриотический</w:t>
            </w:r>
            <w:r w:rsidR="003B22D2">
              <w:rPr>
                <w:bCs/>
              </w:rPr>
              <w:t xml:space="preserve"> отряд/клуб/объединение</w:t>
            </w:r>
          </w:p>
        </w:tc>
        <w:tc>
          <w:tcPr>
            <w:tcW w:w="4917" w:type="dxa"/>
          </w:tcPr>
          <w:p w:rsidR="00337CC7" w:rsidRPr="00337CC7" w:rsidRDefault="00337CC7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807B4C" w:rsidTr="00C05825">
        <w:trPr>
          <w:trHeight w:val="567"/>
        </w:trPr>
        <w:tc>
          <w:tcPr>
            <w:tcW w:w="4994" w:type="dxa"/>
          </w:tcPr>
          <w:p w:rsidR="00807B4C" w:rsidRDefault="00F57BDE" w:rsidP="00FA0C57">
            <w:pPr>
              <w:pStyle w:val="a9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Адрес, телефон</w:t>
            </w:r>
            <w:r w:rsidR="00807B4C">
              <w:rPr>
                <w:bCs/>
              </w:rPr>
              <w:t xml:space="preserve">, </w:t>
            </w:r>
            <w:r w:rsidR="00807B4C">
              <w:rPr>
                <w:bCs/>
                <w:lang w:val="en-US"/>
              </w:rPr>
              <w:t>email</w:t>
            </w:r>
            <w:r w:rsidR="00FA0C57">
              <w:rPr>
                <w:bCs/>
              </w:rPr>
              <w:t xml:space="preserve"> организации, на которой базируется военно-патриотический отряд/клуб/объединение</w:t>
            </w:r>
            <w:r w:rsidR="00807B4C" w:rsidRPr="00FA0C57">
              <w:rPr>
                <w:bCs/>
              </w:rPr>
              <w:t xml:space="preserve"> </w:t>
            </w:r>
            <w:r w:rsidR="00807B4C">
              <w:rPr>
                <w:bCs/>
              </w:rPr>
              <w:t>(обязательно)</w:t>
            </w:r>
          </w:p>
        </w:tc>
        <w:tc>
          <w:tcPr>
            <w:tcW w:w="4917" w:type="dxa"/>
          </w:tcPr>
          <w:p w:rsidR="00807B4C" w:rsidRPr="00337CC7" w:rsidRDefault="00807B4C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6535B0" w:rsidTr="00C05825">
        <w:trPr>
          <w:trHeight w:val="567"/>
        </w:trPr>
        <w:tc>
          <w:tcPr>
            <w:tcW w:w="4994" w:type="dxa"/>
          </w:tcPr>
          <w:p w:rsidR="006535B0" w:rsidRDefault="00A97E2E" w:rsidP="00FA0C57">
            <w:pPr>
              <w:pStyle w:val="a9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ИНН/К</w:t>
            </w:r>
            <w:r w:rsidR="006535B0">
              <w:rPr>
                <w:bCs/>
              </w:rPr>
              <w:t>ПП юридического лица</w:t>
            </w:r>
          </w:p>
        </w:tc>
        <w:tc>
          <w:tcPr>
            <w:tcW w:w="4917" w:type="dxa"/>
          </w:tcPr>
          <w:p w:rsidR="006535B0" w:rsidRPr="00337CC7" w:rsidRDefault="006535B0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337CC7" w:rsidTr="00C05825">
        <w:trPr>
          <w:trHeight w:val="567"/>
        </w:trPr>
        <w:tc>
          <w:tcPr>
            <w:tcW w:w="4994" w:type="dxa"/>
          </w:tcPr>
          <w:p w:rsidR="00337CC7" w:rsidRDefault="00337CC7" w:rsidP="002D0EB6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2D0EB6">
              <w:rPr>
                <w:bCs/>
              </w:rPr>
              <w:t>руководителя</w:t>
            </w:r>
            <w:r>
              <w:rPr>
                <w:bCs/>
              </w:rPr>
              <w:t xml:space="preserve"> </w:t>
            </w:r>
            <w:r w:rsidR="00FA0C57">
              <w:rPr>
                <w:bCs/>
              </w:rPr>
              <w:t xml:space="preserve">военно-патриотического отряда </w:t>
            </w:r>
            <w:r w:rsidR="00FA0C57" w:rsidRPr="003B22D2">
              <w:rPr>
                <w:bCs/>
              </w:rPr>
              <w:t>/клуба/объединения</w:t>
            </w:r>
            <w:r w:rsidR="00FA0C57">
              <w:rPr>
                <w:bCs/>
              </w:rPr>
              <w:t xml:space="preserve"> </w:t>
            </w:r>
            <w:r>
              <w:rPr>
                <w:bCs/>
              </w:rPr>
              <w:t>(полностью)</w:t>
            </w:r>
          </w:p>
        </w:tc>
        <w:tc>
          <w:tcPr>
            <w:tcW w:w="4917" w:type="dxa"/>
          </w:tcPr>
          <w:p w:rsidR="00337CC7" w:rsidRPr="00337CC7" w:rsidRDefault="00337CC7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F35590" w:rsidTr="00C05825">
        <w:trPr>
          <w:trHeight w:val="567"/>
        </w:trPr>
        <w:tc>
          <w:tcPr>
            <w:tcW w:w="4994" w:type="dxa"/>
          </w:tcPr>
          <w:p w:rsidR="00F35590" w:rsidRDefault="00F35590" w:rsidP="002D0EB6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Место работы, должность</w:t>
            </w:r>
          </w:p>
        </w:tc>
        <w:tc>
          <w:tcPr>
            <w:tcW w:w="4917" w:type="dxa"/>
          </w:tcPr>
          <w:p w:rsidR="00F35590" w:rsidRPr="00337CC7" w:rsidRDefault="00F35590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4B5622" w:rsidTr="00C05825">
        <w:trPr>
          <w:trHeight w:val="567"/>
        </w:trPr>
        <w:tc>
          <w:tcPr>
            <w:tcW w:w="4994" w:type="dxa"/>
          </w:tcPr>
          <w:p w:rsidR="004B5622" w:rsidRPr="004B5622" w:rsidRDefault="004B5622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Телефон, </w:t>
            </w:r>
            <w:r>
              <w:rPr>
                <w:bCs/>
                <w:lang w:val="en-US"/>
              </w:rPr>
              <w:t>email</w:t>
            </w:r>
            <w:r w:rsidR="00FA0C57">
              <w:rPr>
                <w:bCs/>
              </w:rPr>
              <w:t xml:space="preserve"> </w:t>
            </w:r>
            <w:r w:rsidR="00D9488B">
              <w:rPr>
                <w:bCs/>
              </w:rPr>
              <w:t xml:space="preserve">руководителя военно-патриотического отряда </w:t>
            </w:r>
            <w:r w:rsidR="00D9488B" w:rsidRPr="003B22D2">
              <w:rPr>
                <w:bCs/>
              </w:rPr>
              <w:t>/клуба/объединения</w:t>
            </w:r>
            <w:r w:rsidRPr="00D9488B">
              <w:rPr>
                <w:bCs/>
              </w:rPr>
              <w:t xml:space="preserve"> </w:t>
            </w:r>
            <w:r>
              <w:rPr>
                <w:bCs/>
              </w:rPr>
              <w:t xml:space="preserve">(обязательно) </w:t>
            </w:r>
          </w:p>
        </w:tc>
        <w:tc>
          <w:tcPr>
            <w:tcW w:w="4917" w:type="dxa"/>
          </w:tcPr>
          <w:p w:rsidR="004B5622" w:rsidRPr="00337CC7" w:rsidRDefault="004B5622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337CC7" w:rsidTr="00C05825">
        <w:trPr>
          <w:trHeight w:val="567"/>
        </w:trPr>
        <w:tc>
          <w:tcPr>
            <w:tcW w:w="4994" w:type="dxa"/>
          </w:tcPr>
          <w:p w:rsidR="00337CC7" w:rsidRDefault="004B5622" w:rsidP="004A3638">
            <w:pPr>
              <w:pStyle w:val="a9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Численность </w:t>
            </w:r>
            <w:r w:rsidR="004A3638">
              <w:rPr>
                <w:bCs/>
              </w:rPr>
              <w:t xml:space="preserve">военно-патриотического отряда/клуба/объединения </w:t>
            </w:r>
          </w:p>
        </w:tc>
        <w:tc>
          <w:tcPr>
            <w:tcW w:w="4917" w:type="dxa"/>
          </w:tcPr>
          <w:p w:rsidR="00337CC7" w:rsidRPr="00337CC7" w:rsidRDefault="00337CC7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  <w:tr w:rsidR="004B5622" w:rsidTr="00C05825">
        <w:trPr>
          <w:trHeight w:val="567"/>
        </w:trPr>
        <w:tc>
          <w:tcPr>
            <w:tcW w:w="4994" w:type="dxa"/>
          </w:tcPr>
          <w:p w:rsidR="004B5622" w:rsidRDefault="004B5622" w:rsidP="004A3638">
            <w:pPr>
              <w:pStyle w:val="a9"/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Возрастная категория </w:t>
            </w:r>
            <w:r w:rsidR="004A3638">
              <w:rPr>
                <w:bCs/>
              </w:rPr>
              <w:t>военно-патриотического отряда/клуба/объединения</w:t>
            </w:r>
          </w:p>
        </w:tc>
        <w:tc>
          <w:tcPr>
            <w:tcW w:w="4917" w:type="dxa"/>
          </w:tcPr>
          <w:p w:rsidR="004B5622" w:rsidRPr="00337CC7" w:rsidRDefault="004B5622" w:rsidP="00337CC7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</w:p>
        </w:tc>
      </w:tr>
    </w:tbl>
    <w:p w:rsidR="00337CC7" w:rsidRDefault="00337CC7" w:rsidP="00337CC7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4B5622" w:rsidRDefault="004B5622" w:rsidP="0076633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31F0D" w:rsidRDefault="00F31F0D" w:rsidP="0076633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705C" w:rsidRDefault="0067705C" w:rsidP="0076633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4956"/>
      </w:tblGrid>
      <w:tr w:rsidR="0041440F" w:rsidTr="0041440F">
        <w:trPr>
          <w:jc w:val="right"/>
        </w:trPr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40F" w:rsidRDefault="0041440F" w:rsidP="0076633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440F" w:rsidTr="0041440F">
        <w:trPr>
          <w:jc w:val="right"/>
        </w:trPr>
        <w:tc>
          <w:tcPr>
            <w:tcW w:w="4956" w:type="dxa"/>
            <w:tcBorders>
              <w:left w:val="nil"/>
              <w:bottom w:val="nil"/>
              <w:right w:val="nil"/>
            </w:tcBorders>
          </w:tcPr>
          <w:p w:rsidR="0041440F" w:rsidRDefault="0041440F" w:rsidP="0041440F">
            <w:pPr>
              <w:pStyle w:val="a9"/>
              <w:spacing w:before="0" w:beforeAutospacing="0" w:after="0" w:afterAutospacing="0"/>
              <w:rPr>
                <w:bCs/>
                <w:szCs w:val="28"/>
              </w:rPr>
            </w:pPr>
          </w:p>
          <w:p w:rsidR="0041440F" w:rsidRPr="0041440F" w:rsidRDefault="0041440F" w:rsidP="0076633E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szCs w:val="28"/>
              </w:rPr>
            </w:pPr>
            <w:r w:rsidRPr="0041440F">
              <w:rPr>
                <w:bCs/>
                <w:i/>
                <w:szCs w:val="28"/>
              </w:rPr>
              <w:t xml:space="preserve">подпись/печать руководителя </w:t>
            </w:r>
            <w:r w:rsidRPr="0041440F">
              <w:rPr>
                <w:bCs/>
                <w:i/>
              </w:rPr>
              <w:t>организации, на которой базируется военно-патриотический отряд/клуб/объединение</w:t>
            </w:r>
          </w:p>
        </w:tc>
      </w:tr>
    </w:tbl>
    <w:p w:rsidR="0067705C" w:rsidRDefault="0067705C" w:rsidP="0076633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5622" w:rsidRDefault="004B5622" w:rsidP="0076633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77149" w:rsidRDefault="00F77149" w:rsidP="00F77149">
      <w:pPr>
        <w:pStyle w:val="a9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2"/>
          <w:szCs w:val="28"/>
        </w:rPr>
      </w:pPr>
    </w:p>
    <w:p w:rsidR="004A3638" w:rsidRDefault="004A3638" w:rsidP="00F77149">
      <w:pPr>
        <w:pStyle w:val="a9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2"/>
          <w:szCs w:val="28"/>
        </w:rPr>
      </w:pPr>
    </w:p>
    <w:p w:rsidR="004A3638" w:rsidRDefault="004A3638" w:rsidP="00F77149">
      <w:pPr>
        <w:pStyle w:val="a9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2"/>
          <w:szCs w:val="28"/>
        </w:rPr>
      </w:pPr>
    </w:p>
    <w:p w:rsidR="004A3638" w:rsidRDefault="004A3638" w:rsidP="00F77149">
      <w:pPr>
        <w:pStyle w:val="a9"/>
        <w:shd w:val="clear" w:color="auto" w:fill="FFFFFF" w:themeFill="background1"/>
        <w:spacing w:before="0" w:beforeAutospacing="0" w:after="0" w:afterAutospacing="0"/>
        <w:contextualSpacing/>
        <w:rPr>
          <w:color w:val="000000"/>
          <w:sz w:val="22"/>
          <w:szCs w:val="28"/>
        </w:rPr>
      </w:pP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>Приложение №2</w:t>
      </w: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к положению о проведении областного смотра-конкурса </w:t>
      </w:r>
    </w:p>
    <w:p w:rsidR="009E502B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электронных портфолио военно-патриотических клубов и </w:t>
      </w:r>
    </w:p>
    <w:p w:rsidR="009F36C7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>патриотических объединений Новосибирской области</w:t>
      </w:r>
    </w:p>
    <w:p w:rsidR="009F36C7" w:rsidRDefault="009F36C7" w:rsidP="009F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9F36C7" w:rsidRPr="005558AA" w:rsidRDefault="009F36C7" w:rsidP="009F36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3"/>
        <w:gridCol w:w="8688"/>
      </w:tblGrid>
      <w:tr w:rsidR="009F36C7" w:rsidTr="006535B0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9F36C7" w:rsidRDefault="009F36C7" w:rsidP="001F5278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688" w:type="dxa"/>
            <w:tcBorders>
              <w:top w:val="nil"/>
              <w:left w:val="nil"/>
              <w:right w:val="nil"/>
            </w:tcBorders>
          </w:tcPr>
          <w:p w:rsidR="009F36C7" w:rsidRPr="00AF0A76" w:rsidRDefault="009F36C7" w:rsidP="001F52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36C7" w:rsidRPr="00D743E5" w:rsidRDefault="009F36C7" w:rsidP="009F36C7">
      <w:pPr>
        <w:adjustRightInd w:val="0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 xml:space="preserve">Ф.И.О. </w:t>
      </w:r>
      <w:r>
        <w:rPr>
          <w:i/>
          <w:sz w:val="20"/>
          <w:szCs w:val="20"/>
        </w:rPr>
        <w:t>руководителя военно-патриотического клуба/отряда/объединения</w:t>
      </w:r>
    </w:p>
    <w:p w:rsidR="009F36C7" w:rsidRPr="00D743E5" w:rsidRDefault="009F36C7" w:rsidP="009F36C7">
      <w:pPr>
        <w:adjustRightInd w:val="0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9"/>
        <w:gridCol w:w="2216"/>
        <w:gridCol w:w="272"/>
        <w:gridCol w:w="2483"/>
        <w:gridCol w:w="988"/>
        <w:gridCol w:w="2863"/>
      </w:tblGrid>
      <w:tr w:rsidR="009F36C7" w:rsidTr="001F52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F36C7" w:rsidRDefault="009F36C7" w:rsidP="001F5278">
            <w:pPr>
              <w:adjustRightInd w:val="0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9F36C7" w:rsidRDefault="009F36C7" w:rsidP="001F527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F36C7" w:rsidRDefault="009F36C7" w:rsidP="001F527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F36C7" w:rsidRDefault="009F36C7" w:rsidP="001F527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6C7" w:rsidRDefault="009F36C7" w:rsidP="001F5278">
            <w:pPr>
              <w:adjustRightInd w:val="0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9F36C7" w:rsidRDefault="009F36C7" w:rsidP="008B1E66">
            <w:pPr>
              <w:adjustRightInd w:val="0"/>
              <w:jc w:val="both"/>
              <w:rPr>
                <w:sz w:val="24"/>
                <w:szCs w:val="24"/>
              </w:rPr>
            </w:pPr>
            <w:r w:rsidRPr="00D743E5">
              <w:rPr>
                <w:sz w:val="24"/>
                <w:szCs w:val="24"/>
              </w:rPr>
              <w:t>«</w:t>
            </w:r>
            <w:r w:rsidR="008B1E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743E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</w:t>
            </w:r>
            <w:r w:rsidR="008B1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9F36C7" w:rsidRPr="00D743E5" w:rsidRDefault="009F36C7" w:rsidP="009F36C7">
      <w:pPr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с</w:t>
      </w:r>
      <w:r w:rsidRPr="00D743E5">
        <w:rPr>
          <w:i/>
          <w:sz w:val="20"/>
          <w:szCs w:val="20"/>
        </w:rPr>
        <w:t>ерия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</w:t>
      </w:r>
      <w:r w:rsidRPr="00D743E5">
        <w:rPr>
          <w:i/>
          <w:sz w:val="20"/>
          <w:szCs w:val="20"/>
        </w:rPr>
        <w:t xml:space="preserve"> номер</w:t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 w:rsidRPr="00D743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D743E5">
        <w:rPr>
          <w:i/>
          <w:sz w:val="20"/>
          <w:szCs w:val="20"/>
        </w:rPr>
        <w:t>дата выдачи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E1645" w:rsidTr="00CE1645">
        <w:tc>
          <w:tcPr>
            <w:tcW w:w="9911" w:type="dxa"/>
            <w:tcBorders>
              <w:top w:val="nil"/>
              <w:left w:val="nil"/>
              <w:right w:val="nil"/>
            </w:tcBorders>
          </w:tcPr>
          <w:p w:rsidR="00CE1645" w:rsidRDefault="00CE1645" w:rsidP="009F36C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F36C7" w:rsidRDefault="009F36C7" w:rsidP="00CE1645">
      <w:pPr>
        <w:adjustRightInd w:val="0"/>
        <w:jc w:val="center"/>
        <w:rPr>
          <w:i/>
          <w:sz w:val="20"/>
          <w:szCs w:val="20"/>
        </w:rPr>
      </w:pPr>
      <w:r w:rsidRPr="00D743E5">
        <w:rPr>
          <w:i/>
          <w:sz w:val="20"/>
          <w:szCs w:val="20"/>
        </w:rPr>
        <w:t>кем выдан</w:t>
      </w:r>
    </w:p>
    <w:tbl>
      <w:tblPr>
        <w:tblStyle w:val="a8"/>
        <w:tblW w:w="92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696"/>
      </w:tblGrid>
      <w:tr w:rsidR="004053D5" w:rsidTr="004053D5">
        <w:tc>
          <w:tcPr>
            <w:tcW w:w="4536" w:type="dxa"/>
            <w:tcBorders>
              <w:right w:val="nil"/>
            </w:tcBorders>
          </w:tcPr>
          <w:p w:rsidR="004053D5" w:rsidRDefault="004053D5" w:rsidP="008B1E66">
            <w:pPr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053D5" w:rsidRDefault="004053D5" w:rsidP="008B1E66">
            <w:pPr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696" w:type="dxa"/>
            <w:tcBorders>
              <w:left w:val="nil"/>
            </w:tcBorders>
          </w:tcPr>
          <w:p w:rsidR="004053D5" w:rsidRDefault="004053D5" w:rsidP="008B1E66">
            <w:pPr>
              <w:adjustRightInd w:val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, проживающий (</w:t>
            </w:r>
            <w:proofErr w:type="spellStart"/>
            <w:r>
              <w:rPr>
                <w:sz w:val="24"/>
                <w:szCs w:val="20"/>
              </w:rPr>
              <w:t>ая</w:t>
            </w:r>
            <w:proofErr w:type="spellEnd"/>
            <w:r>
              <w:rPr>
                <w:sz w:val="24"/>
                <w:szCs w:val="20"/>
              </w:rPr>
              <w:t>) по адресу</w:t>
            </w:r>
            <w:r w:rsidR="00F1791A">
              <w:rPr>
                <w:sz w:val="24"/>
                <w:szCs w:val="20"/>
              </w:rPr>
              <w:t>:</w:t>
            </w:r>
          </w:p>
        </w:tc>
      </w:tr>
    </w:tbl>
    <w:p w:rsidR="008B1E66" w:rsidRDefault="003D05C6" w:rsidP="003D05C6">
      <w:pPr>
        <w:adjustRightInd w:val="0"/>
        <w:rPr>
          <w:sz w:val="24"/>
          <w:szCs w:val="20"/>
        </w:rPr>
      </w:pPr>
      <w:r>
        <w:rPr>
          <w:sz w:val="24"/>
          <w:szCs w:val="20"/>
        </w:rPr>
        <w:t xml:space="preserve">                         </w:t>
      </w:r>
      <w:r w:rsidRPr="003D05C6">
        <w:rPr>
          <w:i/>
          <w:sz w:val="20"/>
          <w:szCs w:val="20"/>
        </w:rPr>
        <w:t>дата рождения</w:t>
      </w:r>
      <w:r w:rsidR="008B1E66">
        <w:rPr>
          <w:sz w:val="24"/>
          <w:szCs w:val="20"/>
        </w:rPr>
        <w:t>,</w:t>
      </w:r>
      <w:r w:rsidR="005542C4">
        <w:rPr>
          <w:sz w:val="24"/>
          <w:szCs w:val="2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D05C6" w:rsidTr="003D05C6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5C6" w:rsidRDefault="003D05C6" w:rsidP="003D05C6">
            <w:pPr>
              <w:adjustRightInd w:val="0"/>
              <w:rPr>
                <w:i/>
                <w:sz w:val="20"/>
                <w:szCs w:val="20"/>
              </w:rPr>
            </w:pPr>
          </w:p>
        </w:tc>
      </w:tr>
      <w:tr w:rsidR="003D05C6" w:rsidTr="003D05C6">
        <w:tc>
          <w:tcPr>
            <w:tcW w:w="9911" w:type="dxa"/>
            <w:tcBorders>
              <w:left w:val="nil"/>
              <w:right w:val="nil"/>
            </w:tcBorders>
          </w:tcPr>
          <w:p w:rsidR="00F1791A" w:rsidRDefault="00F1791A" w:rsidP="003D05C6">
            <w:pPr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F1791A" w:rsidRPr="00F1791A" w:rsidRDefault="00DD350F" w:rsidP="00F1791A">
      <w:pPr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Муниципальный район/городской округ, улица, номер дома, номер квартиры</w:t>
      </w:r>
    </w:p>
    <w:p w:rsidR="009F36C7" w:rsidRPr="00D472E5" w:rsidRDefault="009F36C7" w:rsidP="009F36C7">
      <w:pPr>
        <w:adjustRightInd w:val="0"/>
        <w:jc w:val="both"/>
        <w:rPr>
          <w:i/>
          <w:sz w:val="20"/>
          <w:szCs w:val="20"/>
        </w:rPr>
      </w:pPr>
      <w:r w:rsidRPr="00D743E5">
        <w:rPr>
          <w:sz w:val="24"/>
          <w:szCs w:val="24"/>
        </w:rPr>
        <w:t xml:space="preserve">даю согласие на обработку </w:t>
      </w:r>
      <w:r>
        <w:rPr>
          <w:sz w:val="24"/>
          <w:szCs w:val="24"/>
        </w:rPr>
        <w:t xml:space="preserve">моих персональных данных </w:t>
      </w:r>
      <w:r>
        <w:rPr>
          <w:color w:val="000000" w:themeColor="text1"/>
          <w:sz w:val="24"/>
          <w:szCs w:val="24"/>
        </w:rPr>
        <w:t xml:space="preserve">ГКУ НСО «Центр патриотического воспитания», </w:t>
      </w:r>
      <w:r w:rsidRPr="005558AA">
        <w:rPr>
          <w:color w:val="000000" w:themeColor="text1"/>
          <w:sz w:val="24"/>
          <w:szCs w:val="24"/>
        </w:rPr>
        <w:t>рас</w:t>
      </w:r>
      <w:r>
        <w:rPr>
          <w:color w:val="000000" w:themeColor="text1"/>
          <w:sz w:val="24"/>
          <w:szCs w:val="24"/>
        </w:rPr>
        <w:t xml:space="preserve">положенному по адресу: г. Новосибирск, ул. </w:t>
      </w:r>
      <w:r w:rsidR="00837905">
        <w:rPr>
          <w:color w:val="000000" w:themeColor="text1"/>
          <w:sz w:val="24"/>
          <w:szCs w:val="24"/>
        </w:rPr>
        <w:t>Красный проспект 86/2</w:t>
      </w:r>
      <w:r w:rsidRPr="005558A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для участия в </w:t>
      </w:r>
      <w:r w:rsidR="00837905">
        <w:rPr>
          <w:color w:val="000000" w:themeColor="text1"/>
          <w:sz w:val="24"/>
          <w:szCs w:val="24"/>
        </w:rPr>
        <w:t>областном</w:t>
      </w:r>
      <w:r w:rsidR="00837905" w:rsidRPr="00837905">
        <w:rPr>
          <w:color w:val="000000" w:themeColor="text1"/>
          <w:sz w:val="24"/>
          <w:szCs w:val="24"/>
        </w:rPr>
        <w:t xml:space="preserve"> смотр</w:t>
      </w:r>
      <w:r w:rsidR="00837905">
        <w:rPr>
          <w:color w:val="000000" w:themeColor="text1"/>
          <w:sz w:val="24"/>
          <w:szCs w:val="24"/>
        </w:rPr>
        <w:t>е</w:t>
      </w:r>
      <w:r w:rsidR="00837905" w:rsidRPr="00837905">
        <w:rPr>
          <w:color w:val="000000" w:themeColor="text1"/>
          <w:sz w:val="24"/>
          <w:szCs w:val="24"/>
        </w:rPr>
        <w:t>-конкурс</w:t>
      </w:r>
      <w:r w:rsidR="00837905">
        <w:rPr>
          <w:color w:val="000000" w:themeColor="text1"/>
          <w:sz w:val="24"/>
          <w:szCs w:val="24"/>
        </w:rPr>
        <w:t>е</w:t>
      </w:r>
      <w:r w:rsidR="00837905" w:rsidRPr="00837905">
        <w:rPr>
          <w:color w:val="000000" w:themeColor="text1"/>
          <w:sz w:val="24"/>
          <w:szCs w:val="24"/>
        </w:rPr>
        <w:t xml:space="preserve"> электронных портфолио военно-патриот</w:t>
      </w:r>
      <w:r w:rsidR="005F20D5">
        <w:rPr>
          <w:color w:val="000000" w:themeColor="text1"/>
          <w:sz w:val="24"/>
          <w:szCs w:val="24"/>
        </w:rPr>
        <w:t xml:space="preserve">ических клубов и </w:t>
      </w:r>
      <w:r w:rsidR="00837905" w:rsidRPr="00837905">
        <w:rPr>
          <w:color w:val="000000" w:themeColor="text1"/>
          <w:sz w:val="24"/>
          <w:szCs w:val="24"/>
        </w:rPr>
        <w:t>объединений Новосибирской области (далее – Смотр-конкурс)</w:t>
      </w:r>
      <w:r w:rsidR="00837905">
        <w:rPr>
          <w:color w:val="000000" w:themeColor="text1"/>
          <w:sz w:val="24"/>
          <w:szCs w:val="24"/>
        </w:rPr>
        <w:t>.</w:t>
      </w:r>
    </w:p>
    <w:p w:rsidR="009F36C7" w:rsidRPr="00474487" w:rsidRDefault="009F36C7" w:rsidP="00F00A4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  <w:r w:rsidR="00F00A4F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данные паспорта, </w:t>
      </w:r>
      <w:r w:rsidR="00F679E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Pr="00474487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(место работы, должность)</w:t>
      </w:r>
      <w:r w:rsidR="00F00A4F">
        <w:rPr>
          <w:rFonts w:ascii="Times New Roman" w:hAnsi="Times New Roman" w:cs="Times New Roman"/>
          <w:sz w:val="24"/>
          <w:szCs w:val="24"/>
        </w:rPr>
        <w:t xml:space="preserve">, контактный номер телефона, </w:t>
      </w:r>
      <w:r w:rsidR="00F679ED">
        <w:rPr>
          <w:rFonts w:ascii="Times New Roman" w:hAnsi="Times New Roman" w:cs="Times New Roman"/>
          <w:sz w:val="24"/>
          <w:szCs w:val="24"/>
        </w:rPr>
        <w:t>результаты участия в Смотре-конкурсе</w:t>
      </w:r>
      <w:r w:rsidRPr="00474487">
        <w:rPr>
          <w:rFonts w:ascii="Times New Roman" w:hAnsi="Times New Roman" w:cs="Times New Roman"/>
          <w:sz w:val="24"/>
          <w:szCs w:val="24"/>
        </w:rPr>
        <w:t xml:space="preserve"> (в том числе фотографии). </w:t>
      </w:r>
    </w:p>
    <w:p w:rsidR="009F36C7" w:rsidRPr="00934B03" w:rsidRDefault="009F36C7" w:rsidP="009F36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осуществление любых действий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которые необходимы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сбор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систематизации, накопления, хранения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уточнения (обновления, изменения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), использ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ования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обезличивания, уничтожения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передачи данных организаторам Церемонии награждения,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осуществление любых иных действий с учетом федерального законодательства.</w:t>
      </w:r>
    </w:p>
    <w:p w:rsidR="009F36C7" w:rsidRPr="00DD1887" w:rsidRDefault="009F36C7" w:rsidP="009F36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9F36C7" w:rsidRPr="00D472E5" w:rsidRDefault="009F36C7" w:rsidP="009F36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следующие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моих персональных данных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(места работы, должность)</w:t>
      </w:r>
      <w:r w:rsidRPr="00DD188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контактный номер</w:t>
      </w:r>
      <w:r w:rsidR="00F679ED">
        <w:rPr>
          <w:rFonts w:ascii="Times New Roman" w:hAnsi="Times New Roman" w:cs="Times New Roman"/>
          <w:sz w:val="24"/>
          <w:szCs w:val="24"/>
        </w:rPr>
        <w:t xml:space="preserve"> телефона; результаты участия в Смотре-конкурсе</w:t>
      </w:r>
      <w:r w:rsidRPr="00DD1887">
        <w:rPr>
          <w:rFonts w:ascii="Times New Roman" w:hAnsi="Times New Roman" w:cs="Times New Roman"/>
          <w:sz w:val="24"/>
          <w:szCs w:val="24"/>
        </w:rPr>
        <w:t xml:space="preserve"> (в том числе фотографии) </w:t>
      </w:r>
      <w:r w:rsidRPr="00474487"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власти; бухгалтерского учета; уточнения информации (в случае необходимости), оформления дипломов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="00F00A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 w:rsidR="00F00A4F">
        <w:rPr>
          <w:rFonts w:ascii="Times New Roman" w:hAnsi="Times New Roman" w:cs="Times New Roman"/>
          <w:color w:val="000000" w:themeColor="text1"/>
          <w:sz w:val="24"/>
          <w:szCs w:val="24"/>
        </w:rPr>
        <w:t>Смотра-к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онкурса.</w:t>
      </w:r>
    </w:p>
    <w:p w:rsidR="009F36C7" w:rsidRDefault="009F36C7" w:rsidP="009F36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6C7" w:rsidRDefault="009F36C7" w:rsidP="009F36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интересах.</w:t>
      </w:r>
    </w:p>
    <w:p w:rsidR="009E502B" w:rsidRDefault="009F36C7" w:rsidP="009E50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F36C7" w:rsidTr="001F5278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9F36C7" w:rsidRDefault="009E502B" w:rsidP="009E502B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    </w:t>
            </w:r>
            <w:r w:rsidR="009F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9F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2019 г.</w:t>
            </w:r>
          </w:p>
        </w:tc>
      </w:tr>
    </w:tbl>
    <w:p w:rsidR="009F36C7" w:rsidRDefault="009F36C7" w:rsidP="009F36C7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9F36C7" w:rsidTr="001F5278"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9F36C7" w:rsidRDefault="009F36C7" w:rsidP="001F527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F36C7" w:rsidRDefault="009F36C7" w:rsidP="001F527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9F36C7" w:rsidRDefault="009F36C7" w:rsidP="001F527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36C7" w:rsidRDefault="009F36C7" w:rsidP="009F36C7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</w:t>
      </w:r>
      <w:proofErr w:type="gramStart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согласие)   </w:t>
      </w:r>
      <w:proofErr w:type="gramEnd"/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:rsidR="005F20D5" w:rsidRDefault="005F20D5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</w:p>
    <w:p w:rsidR="00A97E2E" w:rsidRDefault="00A97E2E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Приложение №3</w:t>
      </w:r>
    </w:p>
    <w:p w:rsidR="009E502B" w:rsidRPr="009E502B" w:rsidRDefault="009E502B" w:rsidP="009E502B">
      <w:pPr>
        <w:pStyle w:val="a9"/>
        <w:shd w:val="clear" w:color="auto" w:fill="FFFFFF" w:themeFill="background1"/>
        <w:spacing w:before="0" w:beforeAutospacing="0" w:after="0" w:afterAutospacing="0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к положению о проведении областного смотра-конкурса </w:t>
      </w:r>
    </w:p>
    <w:p w:rsidR="009E502B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 xml:space="preserve">электронных портфолио военно-патриотических клубов и </w:t>
      </w:r>
    </w:p>
    <w:p w:rsidR="009E502B" w:rsidRPr="009E502B" w:rsidRDefault="009E502B" w:rsidP="009E502B">
      <w:pPr>
        <w:pStyle w:val="a9"/>
        <w:shd w:val="clear" w:color="auto" w:fill="FFFFFF" w:themeFill="background1"/>
        <w:contextualSpacing/>
        <w:jc w:val="right"/>
        <w:rPr>
          <w:color w:val="000000"/>
          <w:sz w:val="22"/>
          <w:szCs w:val="28"/>
        </w:rPr>
      </w:pPr>
      <w:r w:rsidRPr="009E502B">
        <w:rPr>
          <w:color w:val="000000"/>
          <w:sz w:val="22"/>
          <w:szCs w:val="28"/>
        </w:rPr>
        <w:t>патриотических объединений Новосибирской области</w:t>
      </w:r>
    </w:p>
    <w:p w:rsidR="009F36C7" w:rsidRDefault="009F36C7" w:rsidP="00A4486C">
      <w:pPr>
        <w:pStyle w:val="a9"/>
        <w:spacing w:before="0" w:beforeAutospacing="0" w:after="0" w:afterAutospacing="0"/>
        <w:contextualSpacing/>
        <w:rPr>
          <w:color w:val="000000"/>
          <w:szCs w:val="28"/>
          <w:highlight w:val="cyan"/>
        </w:rPr>
      </w:pPr>
    </w:p>
    <w:p w:rsidR="00A4486C" w:rsidRDefault="00A4486C" w:rsidP="00A4486C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4486C">
        <w:rPr>
          <w:b/>
          <w:sz w:val="28"/>
          <w:szCs w:val="28"/>
        </w:rPr>
        <w:t xml:space="preserve">Информационная карта участия в мероприятиях </w:t>
      </w:r>
    </w:p>
    <w:p w:rsidR="009F36C7" w:rsidRPr="00A4486C" w:rsidRDefault="00A4486C" w:rsidP="00A4486C">
      <w:pPr>
        <w:pStyle w:val="a9"/>
        <w:spacing w:before="0" w:beforeAutospacing="0" w:after="0" w:afterAutospacing="0"/>
        <w:contextualSpacing/>
        <w:jc w:val="center"/>
        <w:rPr>
          <w:b/>
          <w:color w:val="000000"/>
          <w:szCs w:val="28"/>
          <w:highlight w:val="cyan"/>
        </w:rPr>
      </w:pPr>
      <w:r w:rsidRPr="00A4486C">
        <w:rPr>
          <w:b/>
          <w:sz w:val="28"/>
          <w:szCs w:val="28"/>
        </w:rPr>
        <w:t xml:space="preserve">(заполняется военно-патриотическим клубом/отрядом/объединением </w:t>
      </w:r>
      <w:r w:rsidR="005E432E" w:rsidRPr="005E432E">
        <w:rPr>
          <w:b/>
          <w:sz w:val="28"/>
          <w:szCs w:val="28"/>
        </w:rPr>
        <w:t>для получения</w:t>
      </w:r>
      <w:r w:rsidR="005E432E" w:rsidRPr="00A4486C">
        <w:rPr>
          <w:b/>
          <w:sz w:val="28"/>
          <w:szCs w:val="28"/>
        </w:rPr>
        <w:t xml:space="preserve"> </w:t>
      </w:r>
      <w:r w:rsidRPr="00A4486C">
        <w:rPr>
          <w:b/>
          <w:sz w:val="28"/>
          <w:szCs w:val="28"/>
        </w:rPr>
        <w:t>дополнительных баллов)</w:t>
      </w:r>
    </w:p>
    <w:tbl>
      <w:tblPr>
        <w:tblStyle w:val="a8"/>
        <w:tblW w:w="10490" w:type="dxa"/>
        <w:tblInd w:w="-714" w:type="dxa"/>
        <w:tblLook w:val="04A0" w:firstRow="1" w:lastRow="0" w:firstColumn="1" w:lastColumn="0" w:noHBand="0" w:noVBand="1"/>
      </w:tblPr>
      <w:tblGrid>
        <w:gridCol w:w="439"/>
        <w:gridCol w:w="2642"/>
        <w:gridCol w:w="3629"/>
        <w:gridCol w:w="3780"/>
      </w:tblGrid>
      <w:tr w:rsidR="009E502B" w:rsidRPr="009972B4" w:rsidTr="00057E47">
        <w:trPr>
          <w:trHeight w:val="113"/>
        </w:trPr>
        <w:tc>
          <w:tcPr>
            <w:tcW w:w="440" w:type="dxa"/>
          </w:tcPr>
          <w:p w:rsidR="009E502B" w:rsidRPr="009972B4" w:rsidRDefault="009E502B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 w:rsidRPr="009972B4">
              <w:rPr>
                <w:color w:val="000000"/>
                <w:sz w:val="22"/>
                <w:szCs w:val="28"/>
              </w:rPr>
              <w:t>№</w:t>
            </w:r>
          </w:p>
        </w:tc>
        <w:tc>
          <w:tcPr>
            <w:tcW w:w="2542" w:type="dxa"/>
          </w:tcPr>
          <w:p w:rsidR="009E502B" w:rsidRPr="009972B4" w:rsidRDefault="009E502B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 w:rsidRPr="009972B4">
              <w:rPr>
                <w:color w:val="000000"/>
                <w:sz w:val="22"/>
                <w:szCs w:val="28"/>
              </w:rPr>
              <w:t xml:space="preserve">Наименование мероприятий </w:t>
            </w:r>
          </w:p>
        </w:tc>
        <w:tc>
          <w:tcPr>
            <w:tcW w:w="3681" w:type="dxa"/>
          </w:tcPr>
          <w:p w:rsidR="009E502B" w:rsidRPr="009972B4" w:rsidRDefault="009E502B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 w:rsidRPr="009972B4">
              <w:rPr>
                <w:color w:val="000000"/>
                <w:sz w:val="22"/>
                <w:szCs w:val="28"/>
              </w:rPr>
              <w:t>Описание</w:t>
            </w:r>
            <w:r>
              <w:rPr>
                <w:color w:val="000000"/>
                <w:sz w:val="22"/>
                <w:szCs w:val="28"/>
              </w:rPr>
              <w:t xml:space="preserve"> участия и результатов</w:t>
            </w:r>
          </w:p>
          <w:p w:rsidR="009E502B" w:rsidRPr="009972B4" w:rsidRDefault="009E502B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827" w:type="dxa"/>
          </w:tcPr>
          <w:p w:rsidR="009E502B" w:rsidRPr="009972B4" w:rsidRDefault="009E502B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 w:rsidRPr="009972B4">
              <w:rPr>
                <w:color w:val="000000"/>
                <w:sz w:val="22"/>
                <w:szCs w:val="28"/>
              </w:rPr>
              <w:t>Подтверждение участия</w:t>
            </w:r>
          </w:p>
          <w:p w:rsidR="009E502B" w:rsidRPr="009972B4" w:rsidRDefault="00D86B76" w:rsidP="00057E47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(</w:t>
            </w:r>
            <w:r w:rsidR="009E502B" w:rsidRPr="009972B4">
              <w:rPr>
                <w:color w:val="000000"/>
                <w:sz w:val="22"/>
                <w:szCs w:val="28"/>
              </w:rPr>
              <w:t xml:space="preserve">приложить </w:t>
            </w:r>
            <w:r>
              <w:rPr>
                <w:color w:val="000000"/>
                <w:sz w:val="22"/>
                <w:szCs w:val="28"/>
              </w:rPr>
              <w:t>дипломы, грамоты, фото</w:t>
            </w:r>
            <w:r w:rsidR="009E502B" w:rsidRPr="009972B4">
              <w:rPr>
                <w:color w:val="000000"/>
                <w:sz w:val="22"/>
                <w:szCs w:val="28"/>
              </w:rPr>
              <w:t>)</w:t>
            </w:r>
          </w:p>
        </w:tc>
      </w:tr>
      <w:tr w:rsidR="00D86B76" w:rsidRPr="009972B4" w:rsidTr="00057E47">
        <w:trPr>
          <w:trHeight w:val="113"/>
        </w:trPr>
        <w:tc>
          <w:tcPr>
            <w:tcW w:w="440" w:type="dxa"/>
          </w:tcPr>
          <w:p w:rsidR="00D86B76" w:rsidRPr="009972B4" w:rsidRDefault="00D86B76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</w:p>
        </w:tc>
        <w:tc>
          <w:tcPr>
            <w:tcW w:w="2542" w:type="dxa"/>
          </w:tcPr>
          <w:p w:rsidR="00D86B76" w:rsidRPr="009972B4" w:rsidRDefault="00D86B76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D86B76">
              <w:rPr>
                <w:color w:val="000000"/>
                <w:sz w:val="22"/>
                <w:szCs w:val="28"/>
              </w:rPr>
              <w:t>егиональный проект «Новосибирская область – полигон твоих возможностей»</w:t>
            </w:r>
            <w:r w:rsidR="00F77149">
              <w:rPr>
                <w:color w:val="000000"/>
                <w:sz w:val="22"/>
                <w:szCs w:val="28"/>
              </w:rPr>
              <w:t xml:space="preserve"> (</w:t>
            </w:r>
            <w:r w:rsidR="00C034C4" w:rsidRPr="00C034C4">
              <w:rPr>
                <w:color w:val="000000"/>
                <w:sz w:val="22"/>
                <w:szCs w:val="28"/>
              </w:rPr>
              <w:t>зональные/межрайонные этапы</w:t>
            </w:r>
            <w:r w:rsidR="00F77149">
              <w:rPr>
                <w:color w:val="000000"/>
                <w:sz w:val="22"/>
                <w:szCs w:val="28"/>
              </w:rPr>
              <w:t>)</w:t>
            </w:r>
          </w:p>
        </w:tc>
        <w:tc>
          <w:tcPr>
            <w:tcW w:w="3681" w:type="dxa"/>
          </w:tcPr>
          <w:p w:rsidR="00D86B76" w:rsidRPr="009972B4" w:rsidRDefault="00D86B76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827" w:type="dxa"/>
          </w:tcPr>
          <w:p w:rsidR="00D86B76" w:rsidRPr="009972B4" w:rsidRDefault="00D86B76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3D165A" w:rsidRPr="009972B4" w:rsidTr="00057E47">
        <w:trPr>
          <w:trHeight w:val="113"/>
        </w:trPr>
        <w:tc>
          <w:tcPr>
            <w:tcW w:w="440" w:type="dxa"/>
          </w:tcPr>
          <w:p w:rsidR="003D165A" w:rsidRDefault="003D165A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2542" w:type="dxa"/>
          </w:tcPr>
          <w:p w:rsidR="003D165A" w:rsidRDefault="00F77149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В</w:t>
            </w:r>
            <w:r w:rsidRPr="00F77149">
              <w:rPr>
                <w:color w:val="000000"/>
                <w:sz w:val="22"/>
                <w:szCs w:val="28"/>
              </w:rPr>
              <w:t>оенно-спортивная игра «Победа» (областной этап)</w:t>
            </w:r>
          </w:p>
        </w:tc>
        <w:tc>
          <w:tcPr>
            <w:tcW w:w="3681" w:type="dxa"/>
          </w:tcPr>
          <w:p w:rsidR="003D165A" w:rsidRPr="009972B4" w:rsidRDefault="003D165A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827" w:type="dxa"/>
          </w:tcPr>
          <w:p w:rsidR="003D165A" w:rsidRPr="009972B4" w:rsidRDefault="003D165A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F77149" w:rsidRPr="009972B4" w:rsidTr="00057E47">
        <w:trPr>
          <w:trHeight w:val="113"/>
        </w:trPr>
        <w:tc>
          <w:tcPr>
            <w:tcW w:w="440" w:type="dxa"/>
          </w:tcPr>
          <w:p w:rsidR="00F77149" w:rsidRDefault="00F77149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2542" w:type="dxa"/>
          </w:tcPr>
          <w:p w:rsidR="00F77149" w:rsidRDefault="00F77149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А</w:t>
            </w:r>
            <w:r w:rsidRPr="00F77149">
              <w:rPr>
                <w:color w:val="000000"/>
                <w:sz w:val="22"/>
                <w:szCs w:val="28"/>
              </w:rPr>
              <w:t>рмейские международные игры «АРМИ – 2019» (областной этап)</w:t>
            </w:r>
          </w:p>
        </w:tc>
        <w:tc>
          <w:tcPr>
            <w:tcW w:w="3681" w:type="dxa"/>
          </w:tcPr>
          <w:p w:rsidR="00F77149" w:rsidRPr="009972B4" w:rsidRDefault="00F77149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3827" w:type="dxa"/>
          </w:tcPr>
          <w:p w:rsidR="00F77149" w:rsidRPr="009972B4" w:rsidRDefault="00F77149" w:rsidP="001F5278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000000"/>
                <w:sz w:val="22"/>
                <w:szCs w:val="28"/>
              </w:rPr>
            </w:pPr>
          </w:p>
        </w:tc>
      </w:tr>
    </w:tbl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0B6F61">
      <w:pPr>
        <w:pStyle w:val="a9"/>
        <w:spacing w:before="0" w:beforeAutospacing="0" w:after="0" w:afterAutospacing="0"/>
        <w:contextualSpacing/>
        <w:jc w:val="right"/>
        <w:rPr>
          <w:color w:val="000000"/>
          <w:szCs w:val="28"/>
          <w:highlight w:val="cyan"/>
        </w:rPr>
      </w:pPr>
    </w:p>
    <w:p w:rsidR="009F36C7" w:rsidRDefault="009F36C7" w:rsidP="005E432E">
      <w:pPr>
        <w:pStyle w:val="a9"/>
        <w:spacing w:before="0" w:beforeAutospacing="0" w:after="0" w:afterAutospacing="0"/>
        <w:contextualSpacing/>
        <w:rPr>
          <w:color w:val="000000"/>
          <w:szCs w:val="28"/>
          <w:highlight w:val="cyan"/>
        </w:rPr>
      </w:pPr>
    </w:p>
    <w:p w:rsidR="00143514" w:rsidRDefault="00143514" w:rsidP="002244EC">
      <w:pPr>
        <w:jc w:val="both"/>
        <w:rPr>
          <w:color w:val="000000"/>
        </w:rPr>
      </w:pPr>
    </w:p>
    <w:sectPr w:rsidR="00143514" w:rsidSect="00934AD9">
      <w:footerReference w:type="default" r:id="rId14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74" w:rsidRDefault="00D64674" w:rsidP="00934AD9">
      <w:r>
        <w:separator/>
      </w:r>
    </w:p>
  </w:endnote>
  <w:endnote w:type="continuationSeparator" w:id="0">
    <w:p w:rsidR="00D64674" w:rsidRDefault="00D64674" w:rsidP="009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54416"/>
      <w:docPartObj>
        <w:docPartGallery w:val="Page Numbers (Bottom of Page)"/>
        <w:docPartUnique/>
      </w:docPartObj>
    </w:sdtPr>
    <w:sdtEndPr/>
    <w:sdtContent>
      <w:p w:rsidR="00703190" w:rsidRDefault="0070319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0F">
          <w:rPr>
            <w:noProof/>
          </w:rPr>
          <w:t>11</w:t>
        </w:r>
        <w:r>
          <w:fldChar w:fldCharType="end"/>
        </w:r>
      </w:p>
    </w:sdtContent>
  </w:sdt>
  <w:p w:rsidR="00703190" w:rsidRDefault="0070319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74" w:rsidRDefault="00D64674" w:rsidP="00934AD9">
      <w:r>
        <w:separator/>
      </w:r>
    </w:p>
  </w:footnote>
  <w:footnote w:type="continuationSeparator" w:id="0">
    <w:p w:rsidR="00D64674" w:rsidRDefault="00D64674" w:rsidP="0093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EF5"/>
    <w:multiLevelType w:val="multilevel"/>
    <w:tmpl w:val="FBDE3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13903A3D"/>
    <w:multiLevelType w:val="hybridMultilevel"/>
    <w:tmpl w:val="D1E8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5F3"/>
    <w:multiLevelType w:val="hybridMultilevel"/>
    <w:tmpl w:val="A11632E4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1248"/>
    <w:multiLevelType w:val="hybridMultilevel"/>
    <w:tmpl w:val="32287CF4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720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BD4"/>
    <w:multiLevelType w:val="hybridMultilevel"/>
    <w:tmpl w:val="9F889C0E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28A"/>
    <w:multiLevelType w:val="hybridMultilevel"/>
    <w:tmpl w:val="1EE23662"/>
    <w:lvl w:ilvl="0" w:tplc="00ECD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5F1C"/>
    <w:multiLevelType w:val="hybridMultilevel"/>
    <w:tmpl w:val="E9646042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C89"/>
    <w:multiLevelType w:val="hybridMultilevel"/>
    <w:tmpl w:val="1CC03E70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7127"/>
    <w:multiLevelType w:val="hybridMultilevel"/>
    <w:tmpl w:val="658E8096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79C"/>
    <w:multiLevelType w:val="hybridMultilevel"/>
    <w:tmpl w:val="D53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6756F"/>
    <w:multiLevelType w:val="hybridMultilevel"/>
    <w:tmpl w:val="EC46D292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68DF"/>
    <w:multiLevelType w:val="hybridMultilevel"/>
    <w:tmpl w:val="0994F4D2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D56DD"/>
    <w:multiLevelType w:val="hybridMultilevel"/>
    <w:tmpl w:val="5C56E60C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6ECB"/>
    <w:multiLevelType w:val="hybridMultilevel"/>
    <w:tmpl w:val="4BD69E6A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254B9"/>
    <w:multiLevelType w:val="hybridMultilevel"/>
    <w:tmpl w:val="E95635D6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D588C"/>
    <w:multiLevelType w:val="multilevel"/>
    <w:tmpl w:val="5FDAA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6" w15:restartNumberingAfterBreak="0">
    <w:nsid w:val="65442AA3"/>
    <w:multiLevelType w:val="hybridMultilevel"/>
    <w:tmpl w:val="BE3814E6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AA1B8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662B"/>
    <w:multiLevelType w:val="multilevel"/>
    <w:tmpl w:val="7166B4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F5B36CE"/>
    <w:multiLevelType w:val="multilevel"/>
    <w:tmpl w:val="1F705D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F9A43FA"/>
    <w:multiLevelType w:val="hybridMultilevel"/>
    <w:tmpl w:val="3D44C23C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E0526"/>
    <w:multiLevelType w:val="hybridMultilevel"/>
    <w:tmpl w:val="4BBCEACE"/>
    <w:lvl w:ilvl="0" w:tplc="E872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2607"/>
    <w:multiLevelType w:val="hybridMultilevel"/>
    <w:tmpl w:val="10725920"/>
    <w:lvl w:ilvl="0" w:tplc="495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13E0"/>
    <w:multiLevelType w:val="hybridMultilevel"/>
    <w:tmpl w:val="1390C0DC"/>
    <w:lvl w:ilvl="0" w:tplc="5AA86B8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075"/>
    <w:multiLevelType w:val="hybridMultilevel"/>
    <w:tmpl w:val="04184E7A"/>
    <w:lvl w:ilvl="0" w:tplc="4950040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7"/>
  </w:num>
  <w:num w:numId="6">
    <w:abstractNumId w:val="20"/>
  </w:num>
  <w:num w:numId="7">
    <w:abstractNumId w:val="10"/>
  </w:num>
  <w:num w:numId="8">
    <w:abstractNumId w:val="2"/>
  </w:num>
  <w:num w:numId="9">
    <w:abstractNumId w:val="16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22"/>
  </w:num>
  <w:num w:numId="16">
    <w:abstractNumId w:val="21"/>
  </w:num>
  <w:num w:numId="17">
    <w:abstractNumId w:val="8"/>
  </w:num>
  <w:num w:numId="18">
    <w:abstractNumId w:val="5"/>
  </w:num>
  <w:num w:numId="19">
    <w:abstractNumId w:val="4"/>
  </w:num>
  <w:num w:numId="20">
    <w:abstractNumId w:val="23"/>
  </w:num>
  <w:num w:numId="21">
    <w:abstractNumId w:val="12"/>
  </w:num>
  <w:num w:numId="22">
    <w:abstractNumId w:val="9"/>
  </w:num>
  <w:num w:numId="23">
    <w:abstractNumId w:val="6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001B47"/>
    <w:rsid w:val="00004FA2"/>
    <w:rsid w:val="00010668"/>
    <w:rsid w:val="0001164C"/>
    <w:rsid w:val="00016E7D"/>
    <w:rsid w:val="000300E2"/>
    <w:rsid w:val="000302B5"/>
    <w:rsid w:val="00032618"/>
    <w:rsid w:val="000333A9"/>
    <w:rsid w:val="00035864"/>
    <w:rsid w:val="00037E49"/>
    <w:rsid w:val="000411B8"/>
    <w:rsid w:val="000425BE"/>
    <w:rsid w:val="00047AB9"/>
    <w:rsid w:val="00047B0D"/>
    <w:rsid w:val="00050135"/>
    <w:rsid w:val="00050A0F"/>
    <w:rsid w:val="00057E47"/>
    <w:rsid w:val="00064346"/>
    <w:rsid w:val="00065104"/>
    <w:rsid w:val="00066A8B"/>
    <w:rsid w:val="00070C72"/>
    <w:rsid w:val="000740FA"/>
    <w:rsid w:val="000753B1"/>
    <w:rsid w:val="000764E6"/>
    <w:rsid w:val="00080704"/>
    <w:rsid w:val="000829DE"/>
    <w:rsid w:val="00084D75"/>
    <w:rsid w:val="00087088"/>
    <w:rsid w:val="00092E35"/>
    <w:rsid w:val="0009382D"/>
    <w:rsid w:val="00093B9F"/>
    <w:rsid w:val="000944D8"/>
    <w:rsid w:val="000A19B9"/>
    <w:rsid w:val="000A3DA5"/>
    <w:rsid w:val="000A64ED"/>
    <w:rsid w:val="000A7114"/>
    <w:rsid w:val="000B0221"/>
    <w:rsid w:val="000B4EFB"/>
    <w:rsid w:val="000B584D"/>
    <w:rsid w:val="000B67D8"/>
    <w:rsid w:val="000B6F61"/>
    <w:rsid w:val="000C2B3E"/>
    <w:rsid w:val="000C2F0C"/>
    <w:rsid w:val="000C494C"/>
    <w:rsid w:val="000D58D9"/>
    <w:rsid w:val="000D7F60"/>
    <w:rsid w:val="000E117F"/>
    <w:rsid w:val="000E2CC3"/>
    <w:rsid w:val="000E35FE"/>
    <w:rsid w:val="000E480B"/>
    <w:rsid w:val="000E4A8E"/>
    <w:rsid w:val="000E5965"/>
    <w:rsid w:val="000F0FAB"/>
    <w:rsid w:val="000F1DEB"/>
    <w:rsid w:val="000F2976"/>
    <w:rsid w:val="000F58B1"/>
    <w:rsid w:val="000F6E1E"/>
    <w:rsid w:val="00100DA4"/>
    <w:rsid w:val="00101B4D"/>
    <w:rsid w:val="001067E5"/>
    <w:rsid w:val="00120504"/>
    <w:rsid w:val="001263FC"/>
    <w:rsid w:val="0013788E"/>
    <w:rsid w:val="00137963"/>
    <w:rsid w:val="00140D00"/>
    <w:rsid w:val="00143514"/>
    <w:rsid w:val="001459C3"/>
    <w:rsid w:val="00152DFF"/>
    <w:rsid w:val="00156113"/>
    <w:rsid w:val="001626B9"/>
    <w:rsid w:val="001670CF"/>
    <w:rsid w:val="00172854"/>
    <w:rsid w:val="00172ABA"/>
    <w:rsid w:val="001739A5"/>
    <w:rsid w:val="00173A7A"/>
    <w:rsid w:val="00175B26"/>
    <w:rsid w:val="001778A6"/>
    <w:rsid w:val="0018129B"/>
    <w:rsid w:val="001821A0"/>
    <w:rsid w:val="0018235E"/>
    <w:rsid w:val="00182909"/>
    <w:rsid w:val="001926DF"/>
    <w:rsid w:val="00193184"/>
    <w:rsid w:val="001A29D0"/>
    <w:rsid w:val="001A493F"/>
    <w:rsid w:val="001A5262"/>
    <w:rsid w:val="001B1FC8"/>
    <w:rsid w:val="001B2C8B"/>
    <w:rsid w:val="001B2F88"/>
    <w:rsid w:val="001B4C7B"/>
    <w:rsid w:val="001C1BFF"/>
    <w:rsid w:val="001C26C7"/>
    <w:rsid w:val="001C57AE"/>
    <w:rsid w:val="001C73E9"/>
    <w:rsid w:val="001D2A79"/>
    <w:rsid w:val="001E09E4"/>
    <w:rsid w:val="001E2BA2"/>
    <w:rsid w:val="001E3030"/>
    <w:rsid w:val="001F0C19"/>
    <w:rsid w:val="001F30CA"/>
    <w:rsid w:val="001F3BD5"/>
    <w:rsid w:val="001F3D26"/>
    <w:rsid w:val="001F5180"/>
    <w:rsid w:val="001F718A"/>
    <w:rsid w:val="001F7F83"/>
    <w:rsid w:val="00200126"/>
    <w:rsid w:val="00201398"/>
    <w:rsid w:val="0020168F"/>
    <w:rsid w:val="00201D34"/>
    <w:rsid w:val="002051CD"/>
    <w:rsid w:val="002140A4"/>
    <w:rsid w:val="0021712F"/>
    <w:rsid w:val="002177D2"/>
    <w:rsid w:val="00217886"/>
    <w:rsid w:val="00223627"/>
    <w:rsid w:val="002244EC"/>
    <w:rsid w:val="002250F7"/>
    <w:rsid w:val="002337C7"/>
    <w:rsid w:val="0023409C"/>
    <w:rsid w:val="0023631C"/>
    <w:rsid w:val="00241EA0"/>
    <w:rsid w:val="00244FA7"/>
    <w:rsid w:val="00253074"/>
    <w:rsid w:val="00257760"/>
    <w:rsid w:val="002609F8"/>
    <w:rsid w:val="00262A90"/>
    <w:rsid w:val="00263885"/>
    <w:rsid w:val="0027058B"/>
    <w:rsid w:val="00270B9E"/>
    <w:rsid w:val="00275E4E"/>
    <w:rsid w:val="002813E1"/>
    <w:rsid w:val="00282C54"/>
    <w:rsid w:val="00283166"/>
    <w:rsid w:val="00286A54"/>
    <w:rsid w:val="00291FCB"/>
    <w:rsid w:val="002925F8"/>
    <w:rsid w:val="002950EF"/>
    <w:rsid w:val="002957F0"/>
    <w:rsid w:val="002A5766"/>
    <w:rsid w:val="002B00B8"/>
    <w:rsid w:val="002B5A72"/>
    <w:rsid w:val="002B60B7"/>
    <w:rsid w:val="002B642C"/>
    <w:rsid w:val="002C0107"/>
    <w:rsid w:val="002C17F8"/>
    <w:rsid w:val="002C180D"/>
    <w:rsid w:val="002C286C"/>
    <w:rsid w:val="002C3AF6"/>
    <w:rsid w:val="002C502B"/>
    <w:rsid w:val="002C52CD"/>
    <w:rsid w:val="002C5E38"/>
    <w:rsid w:val="002D0EB6"/>
    <w:rsid w:val="002D4AF6"/>
    <w:rsid w:val="002D5171"/>
    <w:rsid w:val="002D69FE"/>
    <w:rsid w:val="002E02D6"/>
    <w:rsid w:val="002E1B47"/>
    <w:rsid w:val="002E3304"/>
    <w:rsid w:val="002E391F"/>
    <w:rsid w:val="002E3955"/>
    <w:rsid w:val="002F331E"/>
    <w:rsid w:val="002F63C5"/>
    <w:rsid w:val="00302752"/>
    <w:rsid w:val="003043BD"/>
    <w:rsid w:val="00305062"/>
    <w:rsid w:val="00310D23"/>
    <w:rsid w:val="003114BC"/>
    <w:rsid w:val="00313F22"/>
    <w:rsid w:val="00320191"/>
    <w:rsid w:val="0032126B"/>
    <w:rsid w:val="00321B74"/>
    <w:rsid w:val="00322842"/>
    <w:rsid w:val="00322E23"/>
    <w:rsid w:val="0032367A"/>
    <w:rsid w:val="00334DC6"/>
    <w:rsid w:val="0033529D"/>
    <w:rsid w:val="00337CC7"/>
    <w:rsid w:val="00342C4E"/>
    <w:rsid w:val="00343C6B"/>
    <w:rsid w:val="0034438C"/>
    <w:rsid w:val="00352A9E"/>
    <w:rsid w:val="00361E48"/>
    <w:rsid w:val="003716D7"/>
    <w:rsid w:val="00371FC3"/>
    <w:rsid w:val="00374C6C"/>
    <w:rsid w:val="003752F2"/>
    <w:rsid w:val="0037611B"/>
    <w:rsid w:val="003806C3"/>
    <w:rsid w:val="00380B73"/>
    <w:rsid w:val="00380EE2"/>
    <w:rsid w:val="0038133C"/>
    <w:rsid w:val="00385C21"/>
    <w:rsid w:val="00390922"/>
    <w:rsid w:val="00393566"/>
    <w:rsid w:val="0039523F"/>
    <w:rsid w:val="00396C07"/>
    <w:rsid w:val="003A1493"/>
    <w:rsid w:val="003A2291"/>
    <w:rsid w:val="003A23E7"/>
    <w:rsid w:val="003A355A"/>
    <w:rsid w:val="003A3F68"/>
    <w:rsid w:val="003A5F24"/>
    <w:rsid w:val="003A63C3"/>
    <w:rsid w:val="003A6B84"/>
    <w:rsid w:val="003B1333"/>
    <w:rsid w:val="003B22D2"/>
    <w:rsid w:val="003B7DB3"/>
    <w:rsid w:val="003C2084"/>
    <w:rsid w:val="003C329F"/>
    <w:rsid w:val="003C7385"/>
    <w:rsid w:val="003D05C6"/>
    <w:rsid w:val="003D0683"/>
    <w:rsid w:val="003D0CB6"/>
    <w:rsid w:val="003D165A"/>
    <w:rsid w:val="003D3FFC"/>
    <w:rsid w:val="003E213C"/>
    <w:rsid w:val="003E36B4"/>
    <w:rsid w:val="003E4E4B"/>
    <w:rsid w:val="003F1BE9"/>
    <w:rsid w:val="003F7903"/>
    <w:rsid w:val="0040189E"/>
    <w:rsid w:val="00404556"/>
    <w:rsid w:val="004053D5"/>
    <w:rsid w:val="00405BAB"/>
    <w:rsid w:val="00411F7C"/>
    <w:rsid w:val="0041440F"/>
    <w:rsid w:val="00417DA3"/>
    <w:rsid w:val="00422459"/>
    <w:rsid w:val="0043304D"/>
    <w:rsid w:val="00435EAA"/>
    <w:rsid w:val="00445DF2"/>
    <w:rsid w:val="00451D65"/>
    <w:rsid w:val="00456FD4"/>
    <w:rsid w:val="00460E2F"/>
    <w:rsid w:val="004751A9"/>
    <w:rsid w:val="0047536D"/>
    <w:rsid w:val="0048029B"/>
    <w:rsid w:val="00483E0D"/>
    <w:rsid w:val="00486863"/>
    <w:rsid w:val="0048732E"/>
    <w:rsid w:val="0049493A"/>
    <w:rsid w:val="00497343"/>
    <w:rsid w:val="004973BE"/>
    <w:rsid w:val="004A3638"/>
    <w:rsid w:val="004A5AE8"/>
    <w:rsid w:val="004B10BE"/>
    <w:rsid w:val="004B2411"/>
    <w:rsid w:val="004B380B"/>
    <w:rsid w:val="004B3D71"/>
    <w:rsid w:val="004B42AF"/>
    <w:rsid w:val="004B4303"/>
    <w:rsid w:val="004B5622"/>
    <w:rsid w:val="004C4468"/>
    <w:rsid w:val="004C4A41"/>
    <w:rsid w:val="004C66D3"/>
    <w:rsid w:val="004C7FAA"/>
    <w:rsid w:val="004D173E"/>
    <w:rsid w:val="004D175B"/>
    <w:rsid w:val="004D18F5"/>
    <w:rsid w:val="004D27FC"/>
    <w:rsid w:val="004D7415"/>
    <w:rsid w:val="004E0B87"/>
    <w:rsid w:val="004E1876"/>
    <w:rsid w:val="004E7786"/>
    <w:rsid w:val="004F1D7A"/>
    <w:rsid w:val="004F721D"/>
    <w:rsid w:val="004F77DD"/>
    <w:rsid w:val="00500894"/>
    <w:rsid w:val="00501F57"/>
    <w:rsid w:val="00503410"/>
    <w:rsid w:val="0050481B"/>
    <w:rsid w:val="00507650"/>
    <w:rsid w:val="00511008"/>
    <w:rsid w:val="0051113A"/>
    <w:rsid w:val="00514026"/>
    <w:rsid w:val="005163E8"/>
    <w:rsid w:val="0051712D"/>
    <w:rsid w:val="00517E3B"/>
    <w:rsid w:val="00524BBE"/>
    <w:rsid w:val="0053106E"/>
    <w:rsid w:val="005311C7"/>
    <w:rsid w:val="0053284F"/>
    <w:rsid w:val="00534333"/>
    <w:rsid w:val="005366D8"/>
    <w:rsid w:val="00551DBC"/>
    <w:rsid w:val="00553181"/>
    <w:rsid w:val="005542C4"/>
    <w:rsid w:val="00555DCC"/>
    <w:rsid w:val="00557012"/>
    <w:rsid w:val="00557778"/>
    <w:rsid w:val="005618A8"/>
    <w:rsid w:val="00565D8C"/>
    <w:rsid w:val="005663BE"/>
    <w:rsid w:val="0057062E"/>
    <w:rsid w:val="005753DD"/>
    <w:rsid w:val="005772C2"/>
    <w:rsid w:val="00581AFE"/>
    <w:rsid w:val="00582861"/>
    <w:rsid w:val="00586E09"/>
    <w:rsid w:val="00587E28"/>
    <w:rsid w:val="005903E2"/>
    <w:rsid w:val="00592C16"/>
    <w:rsid w:val="00594EE5"/>
    <w:rsid w:val="00595573"/>
    <w:rsid w:val="00595A77"/>
    <w:rsid w:val="005A1C5B"/>
    <w:rsid w:val="005A3187"/>
    <w:rsid w:val="005A4061"/>
    <w:rsid w:val="005A603B"/>
    <w:rsid w:val="005A7ADD"/>
    <w:rsid w:val="005B1614"/>
    <w:rsid w:val="005B1952"/>
    <w:rsid w:val="005B35B4"/>
    <w:rsid w:val="005C37F9"/>
    <w:rsid w:val="005C4C68"/>
    <w:rsid w:val="005C73E9"/>
    <w:rsid w:val="005D344D"/>
    <w:rsid w:val="005D5040"/>
    <w:rsid w:val="005E0817"/>
    <w:rsid w:val="005E432E"/>
    <w:rsid w:val="005E4C0E"/>
    <w:rsid w:val="005F10FB"/>
    <w:rsid w:val="005F20D5"/>
    <w:rsid w:val="005F4448"/>
    <w:rsid w:val="005F5A7C"/>
    <w:rsid w:val="005F6FA4"/>
    <w:rsid w:val="00607DD9"/>
    <w:rsid w:val="00610A8E"/>
    <w:rsid w:val="00610F45"/>
    <w:rsid w:val="00611F46"/>
    <w:rsid w:val="006123BD"/>
    <w:rsid w:val="00612ABA"/>
    <w:rsid w:val="00613E12"/>
    <w:rsid w:val="00614163"/>
    <w:rsid w:val="006142EA"/>
    <w:rsid w:val="00616091"/>
    <w:rsid w:val="00616746"/>
    <w:rsid w:val="0061692C"/>
    <w:rsid w:val="00623277"/>
    <w:rsid w:val="00634C83"/>
    <w:rsid w:val="00634CEC"/>
    <w:rsid w:val="0063502A"/>
    <w:rsid w:val="006354A6"/>
    <w:rsid w:val="006475AD"/>
    <w:rsid w:val="006478BC"/>
    <w:rsid w:val="0065039F"/>
    <w:rsid w:val="00653361"/>
    <w:rsid w:val="006535B0"/>
    <w:rsid w:val="006550D0"/>
    <w:rsid w:val="006601EB"/>
    <w:rsid w:val="006613AC"/>
    <w:rsid w:val="00664C89"/>
    <w:rsid w:val="006650CC"/>
    <w:rsid w:val="0066518D"/>
    <w:rsid w:val="0066720F"/>
    <w:rsid w:val="00672BA5"/>
    <w:rsid w:val="00673038"/>
    <w:rsid w:val="00674016"/>
    <w:rsid w:val="006759B5"/>
    <w:rsid w:val="00676CBC"/>
    <w:rsid w:val="0067705C"/>
    <w:rsid w:val="006809D8"/>
    <w:rsid w:val="00681203"/>
    <w:rsid w:val="006835EF"/>
    <w:rsid w:val="0068468C"/>
    <w:rsid w:val="006861CA"/>
    <w:rsid w:val="0069746C"/>
    <w:rsid w:val="00697F42"/>
    <w:rsid w:val="006A02C4"/>
    <w:rsid w:val="006A0C93"/>
    <w:rsid w:val="006A6510"/>
    <w:rsid w:val="006A7652"/>
    <w:rsid w:val="006B3721"/>
    <w:rsid w:val="006B78A9"/>
    <w:rsid w:val="006C000E"/>
    <w:rsid w:val="006C61D0"/>
    <w:rsid w:val="006D2FF0"/>
    <w:rsid w:val="006D4277"/>
    <w:rsid w:val="006D4D6B"/>
    <w:rsid w:val="006E2DC9"/>
    <w:rsid w:val="006E5852"/>
    <w:rsid w:val="006E5E60"/>
    <w:rsid w:val="006E60D7"/>
    <w:rsid w:val="006F4241"/>
    <w:rsid w:val="007003DB"/>
    <w:rsid w:val="00703190"/>
    <w:rsid w:val="00707AD4"/>
    <w:rsid w:val="00707ADF"/>
    <w:rsid w:val="00710D64"/>
    <w:rsid w:val="00717299"/>
    <w:rsid w:val="00717A87"/>
    <w:rsid w:val="007202AC"/>
    <w:rsid w:val="0072522D"/>
    <w:rsid w:val="00726D0E"/>
    <w:rsid w:val="00727250"/>
    <w:rsid w:val="00731C97"/>
    <w:rsid w:val="00733420"/>
    <w:rsid w:val="0073466A"/>
    <w:rsid w:val="007410A8"/>
    <w:rsid w:val="007441C2"/>
    <w:rsid w:val="00744320"/>
    <w:rsid w:val="007462D5"/>
    <w:rsid w:val="00747B88"/>
    <w:rsid w:val="007500C6"/>
    <w:rsid w:val="00753762"/>
    <w:rsid w:val="00755EDC"/>
    <w:rsid w:val="0076633E"/>
    <w:rsid w:val="00766B21"/>
    <w:rsid w:val="00770243"/>
    <w:rsid w:val="00771DF2"/>
    <w:rsid w:val="0077330A"/>
    <w:rsid w:val="007767DC"/>
    <w:rsid w:val="00777F25"/>
    <w:rsid w:val="00782146"/>
    <w:rsid w:val="00784370"/>
    <w:rsid w:val="00790D34"/>
    <w:rsid w:val="007A7C78"/>
    <w:rsid w:val="007B02DE"/>
    <w:rsid w:val="007B1A86"/>
    <w:rsid w:val="007B429E"/>
    <w:rsid w:val="007C1785"/>
    <w:rsid w:val="007C1E0E"/>
    <w:rsid w:val="007C77E5"/>
    <w:rsid w:val="007E1140"/>
    <w:rsid w:val="007E53B6"/>
    <w:rsid w:val="007E5D1A"/>
    <w:rsid w:val="007F0565"/>
    <w:rsid w:val="007F0736"/>
    <w:rsid w:val="007F2E2B"/>
    <w:rsid w:val="007F6CF6"/>
    <w:rsid w:val="00801EEE"/>
    <w:rsid w:val="0080431A"/>
    <w:rsid w:val="008050B4"/>
    <w:rsid w:val="00807B4C"/>
    <w:rsid w:val="008104F9"/>
    <w:rsid w:val="00811312"/>
    <w:rsid w:val="0081428D"/>
    <w:rsid w:val="00814519"/>
    <w:rsid w:val="008204C4"/>
    <w:rsid w:val="00823FD2"/>
    <w:rsid w:val="008256E0"/>
    <w:rsid w:val="00826CF4"/>
    <w:rsid w:val="00831DE7"/>
    <w:rsid w:val="00834572"/>
    <w:rsid w:val="00837905"/>
    <w:rsid w:val="00840B81"/>
    <w:rsid w:val="008415CC"/>
    <w:rsid w:val="00842DBA"/>
    <w:rsid w:val="008433CD"/>
    <w:rsid w:val="00843B1A"/>
    <w:rsid w:val="00844D0E"/>
    <w:rsid w:val="008458FE"/>
    <w:rsid w:val="0085224E"/>
    <w:rsid w:val="0085361E"/>
    <w:rsid w:val="00853956"/>
    <w:rsid w:val="00854A58"/>
    <w:rsid w:val="00857418"/>
    <w:rsid w:val="00860D9A"/>
    <w:rsid w:val="008617D8"/>
    <w:rsid w:val="0086250A"/>
    <w:rsid w:val="008657E0"/>
    <w:rsid w:val="00871C91"/>
    <w:rsid w:val="00874A94"/>
    <w:rsid w:val="00874DBD"/>
    <w:rsid w:val="008770DE"/>
    <w:rsid w:val="008775E3"/>
    <w:rsid w:val="00884BB3"/>
    <w:rsid w:val="00893428"/>
    <w:rsid w:val="008A1082"/>
    <w:rsid w:val="008A7B41"/>
    <w:rsid w:val="008B0988"/>
    <w:rsid w:val="008B1C4D"/>
    <w:rsid w:val="008B1E66"/>
    <w:rsid w:val="008B6BE2"/>
    <w:rsid w:val="008C0FF7"/>
    <w:rsid w:val="008C23B5"/>
    <w:rsid w:val="008C2487"/>
    <w:rsid w:val="008C4FDB"/>
    <w:rsid w:val="008C5CE3"/>
    <w:rsid w:val="008D2E71"/>
    <w:rsid w:val="008E1507"/>
    <w:rsid w:val="008E7197"/>
    <w:rsid w:val="008F5B51"/>
    <w:rsid w:val="008F67D8"/>
    <w:rsid w:val="008F68DE"/>
    <w:rsid w:val="009021C8"/>
    <w:rsid w:val="009044D6"/>
    <w:rsid w:val="00904AE2"/>
    <w:rsid w:val="0090672A"/>
    <w:rsid w:val="009143C2"/>
    <w:rsid w:val="00914943"/>
    <w:rsid w:val="00915A37"/>
    <w:rsid w:val="00920828"/>
    <w:rsid w:val="00925C67"/>
    <w:rsid w:val="00927CF4"/>
    <w:rsid w:val="00931D50"/>
    <w:rsid w:val="00934249"/>
    <w:rsid w:val="00934AD9"/>
    <w:rsid w:val="00936B83"/>
    <w:rsid w:val="00943225"/>
    <w:rsid w:val="00946360"/>
    <w:rsid w:val="009516A3"/>
    <w:rsid w:val="00966C4B"/>
    <w:rsid w:val="009679B8"/>
    <w:rsid w:val="00976CBD"/>
    <w:rsid w:val="00982A4E"/>
    <w:rsid w:val="009856DF"/>
    <w:rsid w:val="00987846"/>
    <w:rsid w:val="009972B4"/>
    <w:rsid w:val="00997685"/>
    <w:rsid w:val="009977D1"/>
    <w:rsid w:val="00997DC5"/>
    <w:rsid w:val="009A13E3"/>
    <w:rsid w:val="009A2073"/>
    <w:rsid w:val="009A731F"/>
    <w:rsid w:val="009B24C5"/>
    <w:rsid w:val="009B2909"/>
    <w:rsid w:val="009B2D39"/>
    <w:rsid w:val="009B5AD5"/>
    <w:rsid w:val="009B62A3"/>
    <w:rsid w:val="009C2216"/>
    <w:rsid w:val="009C2B19"/>
    <w:rsid w:val="009C4A9A"/>
    <w:rsid w:val="009C6EE1"/>
    <w:rsid w:val="009D2065"/>
    <w:rsid w:val="009D3530"/>
    <w:rsid w:val="009D4472"/>
    <w:rsid w:val="009E22ED"/>
    <w:rsid w:val="009E502B"/>
    <w:rsid w:val="009F0E19"/>
    <w:rsid w:val="009F36C7"/>
    <w:rsid w:val="009F4534"/>
    <w:rsid w:val="00A02ED4"/>
    <w:rsid w:val="00A07D1B"/>
    <w:rsid w:val="00A113CD"/>
    <w:rsid w:val="00A17521"/>
    <w:rsid w:val="00A2141B"/>
    <w:rsid w:val="00A256B6"/>
    <w:rsid w:val="00A27208"/>
    <w:rsid w:val="00A30AE8"/>
    <w:rsid w:val="00A40D05"/>
    <w:rsid w:val="00A4236A"/>
    <w:rsid w:val="00A42539"/>
    <w:rsid w:val="00A4486C"/>
    <w:rsid w:val="00A51F01"/>
    <w:rsid w:val="00A57A5B"/>
    <w:rsid w:val="00A61C82"/>
    <w:rsid w:val="00A737D1"/>
    <w:rsid w:val="00A7510B"/>
    <w:rsid w:val="00A87538"/>
    <w:rsid w:val="00A90DFA"/>
    <w:rsid w:val="00A92740"/>
    <w:rsid w:val="00A97E2E"/>
    <w:rsid w:val="00AA09CD"/>
    <w:rsid w:val="00AA465A"/>
    <w:rsid w:val="00AB0C9A"/>
    <w:rsid w:val="00AB2668"/>
    <w:rsid w:val="00AB3D08"/>
    <w:rsid w:val="00AB41BB"/>
    <w:rsid w:val="00AC226C"/>
    <w:rsid w:val="00AC6310"/>
    <w:rsid w:val="00AD1AEF"/>
    <w:rsid w:val="00AD3ACC"/>
    <w:rsid w:val="00AE2097"/>
    <w:rsid w:val="00AE23F3"/>
    <w:rsid w:val="00AE61CA"/>
    <w:rsid w:val="00AE7AEE"/>
    <w:rsid w:val="00AF2848"/>
    <w:rsid w:val="00B02737"/>
    <w:rsid w:val="00B0449C"/>
    <w:rsid w:val="00B06D90"/>
    <w:rsid w:val="00B12A08"/>
    <w:rsid w:val="00B147D1"/>
    <w:rsid w:val="00B17FAD"/>
    <w:rsid w:val="00B20AC8"/>
    <w:rsid w:val="00B21E61"/>
    <w:rsid w:val="00B258ED"/>
    <w:rsid w:val="00B267A5"/>
    <w:rsid w:val="00B27C8B"/>
    <w:rsid w:val="00B4080D"/>
    <w:rsid w:val="00B42357"/>
    <w:rsid w:val="00B453DF"/>
    <w:rsid w:val="00B466D9"/>
    <w:rsid w:val="00B536F2"/>
    <w:rsid w:val="00B54DD6"/>
    <w:rsid w:val="00B551BC"/>
    <w:rsid w:val="00B57483"/>
    <w:rsid w:val="00B57F2B"/>
    <w:rsid w:val="00B6065E"/>
    <w:rsid w:val="00B64016"/>
    <w:rsid w:val="00B65E6E"/>
    <w:rsid w:val="00B678CA"/>
    <w:rsid w:val="00B67991"/>
    <w:rsid w:val="00B74343"/>
    <w:rsid w:val="00B76F7F"/>
    <w:rsid w:val="00B81DC0"/>
    <w:rsid w:val="00B82433"/>
    <w:rsid w:val="00B848F9"/>
    <w:rsid w:val="00B868E5"/>
    <w:rsid w:val="00B870A4"/>
    <w:rsid w:val="00B9342E"/>
    <w:rsid w:val="00BA55A3"/>
    <w:rsid w:val="00BA6D8A"/>
    <w:rsid w:val="00BB16E2"/>
    <w:rsid w:val="00BB3DF2"/>
    <w:rsid w:val="00BB5A74"/>
    <w:rsid w:val="00BB7464"/>
    <w:rsid w:val="00BC6CC3"/>
    <w:rsid w:val="00BD1D6A"/>
    <w:rsid w:val="00BD543D"/>
    <w:rsid w:val="00BD6B67"/>
    <w:rsid w:val="00BE14E8"/>
    <w:rsid w:val="00BE6D20"/>
    <w:rsid w:val="00BE70E7"/>
    <w:rsid w:val="00BF1BC7"/>
    <w:rsid w:val="00BF2A67"/>
    <w:rsid w:val="00BF521A"/>
    <w:rsid w:val="00BF7758"/>
    <w:rsid w:val="00C0069B"/>
    <w:rsid w:val="00C034C4"/>
    <w:rsid w:val="00C0542B"/>
    <w:rsid w:val="00C05825"/>
    <w:rsid w:val="00C10D73"/>
    <w:rsid w:val="00C11198"/>
    <w:rsid w:val="00C112BD"/>
    <w:rsid w:val="00C1172F"/>
    <w:rsid w:val="00C11FDF"/>
    <w:rsid w:val="00C20705"/>
    <w:rsid w:val="00C21787"/>
    <w:rsid w:val="00C23FCC"/>
    <w:rsid w:val="00C25CFA"/>
    <w:rsid w:val="00C26372"/>
    <w:rsid w:val="00C263D3"/>
    <w:rsid w:val="00C27FDA"/>
    <w:rsid w:val="00C31F15"/>
    <w:rsid w:val="00C34687"/>
    <w:rsid w:val="00C36326"/>
    <w:rsid w:val="00C43A84"/>
    <w:rsid w:val="00C44E7C"/>
    <w:rsid w:val="00C44F2E"/>
    <w:rsid w:val="00C45950"/>
    <w:rsid w:val="00C5087C"/>
    <w:rsid w:val="00C51864"/>
    <w:rsid w:val="00C52BE7"/>
    <w:rsid w:val="00C613EB"/>
    <w:rsid w:val="00C6169F"/>
    <w:rsid w:val="00C64882"/>
    <w:rsid w:val="00C80A56"/>
    <w:rsid w:val="00C8517C"/>
    <w:rsid w:val="00C854DA"/>
    <w:rsid w:val="00C8585F"/>
    <w:rsid w:val="00C9052B"/>
    <w:rsid w:val="00C92CEE"/>
    <w:rsid w:val="00C93BFB"/>
    <w:rsid w:val="00C9662F"/>
    <w:rsid w:val="00CB0546"/>
    <w:rsid w:val="00CB0A67"/>
    <w:rsid w:val="00CB117A"/>
    <w:rsid w:val="00CB1C98"/>
    <w:rsid w:val="00CB7846"/>
    <w:rsid w:val="00CC385A"/>
    <w:rsid w:val="00CD22A3"/>
    <w:rsid w:val="00CD52CE"/>
    <w:rsid w:val="00CD5430"/>
    <w:rsid w:val="00CE1645"/>
    <w:rsid w:val="00CE3864"/>
    <w:rsid w:val="00CE5E1D"/>
    <w:rsid w:val="00CE619A"/>
    <w:rsid w:val="00CE791A"/>
    <w:rsid w:val="00CE7C96"/>
    <w:rsid w:val="00CF27F5"/>
    <w:rsid w:val="00CF32D2"/>
    <w:rsid w:val="00CF5098"/>
    <w:rsid w:val="00CF6D1E"/>
    <w:rsid w:val="00CF7680"/>
    <w:rsid w:val="00D06911"/>
    <w:rsid w:val="00D06A14"/>
    <w:rsid w:val="00D07DB9"/>
    <w:rsid w:val="00D107C3"/>
    <w:rsid w:val="00D1313C"/>
    <w:rsid w:val="00D14C0B"/>
    <w:rsid w:val="00D17D63"/>
    <w:rsid w:val="00D22697"/>
    <w:rsid w:val="00D239C7"/>
    <w:rsid w:val="00D31CE9"/>
    <w:rsid w:val="00D32C3A"/>
    <w:rsid w:val="00D33CBC"/>
    <w:rsid w:val="00D3659C"/>
    <w:rsid w:val="00D37AA5"/>
    <w:rsid w:val="00D43D45"/>
    <w:rsid w:val="00D44D72"/>
    <w:rsid w:val="00D618A1"/>
    <w:rsid w:val="00D61960"/>
    <w:rsid w:val="00D64674"/>
    <w:rsid w:val="00D74E8A"/>
    <w:rsid w:val="00D76CCB"/>
    <w:rsid w:val="00D77BC1"/>
    <w:rsid w:val="00D815C0"/>
    <w:rsid w:val="00D81D0F"/>
    <w:rsid w:val="00D82991"/>
    <w:rsid w:val="00D86B76"/>
    <w:rsid w:val="00D9488B"/>
    <w:rsid w:val="00D94FCD"/>
    <w:rsid w:val="00D95746"/>
    <w:rsid w:val="00D96C08"/>
    <w:rsid w:val="00D972F4"/>
    <w:rsid w:val="00DA0D49"/>
    <w:rsid w:val="00DA2D3D"/>
    <w:rsid w:val="00DA40E4"/>
    <w:rsid w:val="00DA5B9A"/>
    <w:rsid w:val="00DA608F"/>
    <w:rsid w:val="00DA7035"/>
    <w:rsid w:val="00DA7D12"/>
    <w:rsid w:val="00DB24FD"/>
    <w:rsid w:val="00DB2E06"/>
    <w:rsid w:val="00DB351C"/>
    <w:rsid w:val="00DB3F76"/>
    <w:rsid w:val="00DB4465"/>
    <w:rsid w:val="00DB6C49"/>
    <w:rsid w:val="00DC0D95"/>
    <w:rsid w:val="00DC0DA6"/>
    <w:rsid w:val="00DC0E19"/>
    <w:rsid w:val="00DC43CD"/>
    <w:rsid w:val="00DC4FFB"/>
    <w:rsid w:val="00DD0C13"/>
    <w:rsid w:val="00DD25F8"/>
    <w:rsid w:val="00DD350F"/>
    <w:rsid w:val="00DD4ED1"/>
    <w:rsid w:val="00DD6077"/>
    <w:rsid w:val="00DE1F60"/>
    <w:rsid w:val="00DE312F"/>
    <w:rsid w:val="00DE3A5E"/>
    <w:rsid w:val="00DE6756"/>
    <w:rsid w:val="00DE6CBE"/>
    <w:rsid w:val="00DE6D02"/>
    <w:rsid w:val="00DF39D6"/>
    <w:rsid w:val="00DF48CF"/>
    <w:rsid w:val="00E008B9"/>
    <w:rsid w:val="00E03B3F"/>
    <w:rsid w:val="00E0508F"/>
    <w:rsid w:val="00E06F46"/>
    <w:rsid w:val="00E205E1"/>
    <w:rsid w:val="00E2368B"/>
    <w:rsid w:val="00E27168"/>
    <w:rsid w:val="00E27482"/>
    <w:rsid w:val="00E30A6F"/>
    <w:rsid w:val="00E32AF5"/>
    <w:rsid w:val="00E36385"/>
    <w:rsid w:val="00E43974"/>
    <w:rsid w:val="00E439FE"/>
    <w:rsid w:val="00E453E6"/>
    <w:rsid w:val="00E522F5"/>
    <w:rsid w:val="00E61ABE"/>
    <w:rsid w:val="00E650B5"/>
    <w:rsid w:val="00E838AF"/>
    <w:rsid w:val="00E95214"/>
    <w:rsid w:val="00EA1CDD"/>
    <w:rsid w:val="00EA7DBA"/>
    <w:rsid w:val="00EB0668"/>
    <w:rsid w:val="00EB175C"/>
    <w:rsid w:val="00EB565A"/>
    <w:rsid w:val="00EC50CB"/>
    <w:rsid w:val="00ED6C45"/>
    <w:rsid w:val="00ED7ABF"/>
    <w:rsid w:val="00EE3E4A"/>
    <w:rsid w:val="00EF0447"/>
    <w:rsid w:val="00EF13AD"/>
    <w:rsid w:val="00EF2A98"/>
    <w:rsid w:val="00EF5A0F"/>
    <w:rsid w:val="00EF66DE"/>
    <w:rsid w:val="00F00A4F"/>
    <w:rsid w:val="00F07496"/>
    <w:rsid w:val="00F075C7"/>
    <w:rsid w:val="00F1791A"/>
    <w:rsid w:val="00F17DCE"/>
    <w:rsid w:val="00F20474"/>
    <w:rsid w:val="00F21000"/>
    <w:rsid w:val="00F213EA"/>
    <w:rsid w:val="00F2299B"/>
    <w:rsid w:val="00F23C65"/>
    <w:rsid w:val="00F31F0D"/>
    <w:rsid w:val="00F35590"/>
    <w:rsid w:val="00F40762"/>
    <w:rsid w:val="00F42D78"/>
    <w:rsid w:val="00F4591F"/>
    <w:rsid w:val="00F459AC"/>
    <w:rsid w:val="00F500CD"/>
    <w:rsid w:val="00F54AA9"/>
    <w:rsid w:val="00F55664"/>
    <w:rsid w:val="00F57BDE"/>
    <w:rsid w:val="00F6396F"/>
    <w:rsid w:val="00F65940"/>
    <w:rsid w:val="00F66FE6"/>
    <w:rsid w:val="00F679ED"/>
    <w:rsid w:val="00F70315"/>
    <w:rsid w:val="00F70DD3"/>
    <w:rsid w:val="00F72222"/>
    <w:rsid w:val="00F77149"/>
    <w:rsid w:val="00F82C5A"/>
    <w:rsid w:val="00F84A00"/>
    <w:rsid w:val="00F86ED3"/>
    <w:rsid w:val="00F90233"/>
    <w:rsid w:val="00F912EF"/>
    <w:rsid w:val="00F936DF"/>
    <w:rsid w:val="00F94348"/>
    <w:rsid w:val="00FA0C57"/>
    <w:rsid w:val="00FA30F5"/>
    <w:rsid w:val="00FA4571"/>
    <w:rsid w:val="00FA7771"/>
    <w:rsid w:val="00FB4578"/>
    <w:rsid w:val="00FB5B01"/>
    <w:rsid w:val="00FB79F2"/>
    <w:rsid w:val="00FB7B8B"/>
    <w:rsid w:val="00FC2D85"/>
    <w:rsid w:val="00FC442D"/>
    <w:rsid w:val="00FD21EE"/>
    <w:rsid w:val="00FD26F9"/>
    <w:rsid w:val="00FD3289"/>
    <w:rsid w:val="00FD34D8"/>
    <w:rsid w:val="00FD45F5"/>
    <w:rsid w:val="00FD6AD6"/>
    <w:rsid w:val="00FE33F7"/>
    <w:rsid w:val="00FE57D9"/>
    <w:rsid w:val="00FF686A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964EFF-7D35-471F-B5E8-924C257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871C9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7062E"/>
    <w:rPr>
      <w:rFonts w:ascii="Times New Roman" w:hAnsi="Times New Roman"/>
      <w:sz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57062E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57062E"/>
    <w:rPr>
      <w:rFonts w:ascii="Times New Roman" w:hAnsi="Times New Roman"/>
      <w:sz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locked/>
    <w:rsid w:val="0057062E"/>
    <w:rPr>
      <w:rFonts w:ascii="Times New Roman" w:hAnsi="Times New Roman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062E"/>
    <w:rPr>
      <w:rFonts w:ascii="Tahoma" w:hAnsi="Tahoma"/>
      <w:sz w:val="16"/>
      <w:lang w:eastAsia="ru-RU"/>
    </w:rPr>
  </w:style>
  <w:style w:type="table" w:styleId="a8">
    <w:name w:val="Table Grid"/>
    <w:basedOn w:val="a1"/>
    <w:uiPriority w:val="59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D45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31C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1C91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871C91"/>
    <w:rPr>
      <w:b/>
      <w:bCs/>
    </w:rPr>
  </w:style>
  <w:style w:type="character" w:styleId="ac">
    <w:name w:val="Placeholder Text"/>
    <w:basedOn w:val="a0"/>
    <w:uiPriority w:val="99"/>
    <w:semiHidden/>
    <w:rsid w:val="004B4303"/>
    <w:rPr>
      <w:color w:val="808080"/>
    </w:rPr>
  </w:style>
  <w:style w:type="paragraph" w:styleId="ad">
    <w:name w:val="No Spacing"/>
    <w:link w:val="ae"/>
    <w:uiPriority w:val="99"/>
    <w:qFormat/>
    <w:rsid w:val="006613AC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6613AC"/>
    <w:rPr>
      <w:sz w:val="22"/>
      <w:szCs w:val="22"/>
      <w:lang w:eastAsia="en-US"/>
    </w:rPr>
  </w:style>
  <w:style w:type="paragraph" w:customStyle="1" w:styleId="ConsPlusNormal">
    <w:name w:val="ConsPlusNormal"/>
    <w:rsid w:val="006613A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934A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4AD9"/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456FD4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vnso@mail.ru" TargetMode="External"/><Relationship Id="rId13" Type="http://schemas.openxmlformats.org/officeDocument/2006/relationships/hyperlink" Target="https://www.facebook.com/groups/2231369716174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patriotnso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otns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gpvns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otnso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55;&#1086;&#1083;&#1100;&#1079;&#1086;&#1074;&#1072;&#1090;&#1077;&#1083;&#1100;\Downloads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ПОЛИТИКИ.dot</Template>
  <TotalTime>604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ЦГПВ-21</cp:lastModifiedBy>
  <cp:revision>13</cp:revision>
  <cp:lastPrinted>2019-04-02T03:19:00Z</cp:lastPrinted>
  <dcterms:created xsi:type="dcterms:W3CDTF">2019-03-22T03:16:00Z</dcterms:created>
  <dcterms:modified xsi:type="dcterms:W3CDTF">2019-04-03T04:57:00Z</dcterms:modified>
</cp:coreProperties>
</file>